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85" w:rsidRDefault="00063DA1" w:rsidP="00066C85">
      <w:pPr>
        <w:spacing w:before="120" w:line="320" w:lineRule="atLeast"/>
      </w:pPr>
      <w:bookmarkStart w:id="0" w:name="_GoBack"/>
      <w:bookmarkEnd w:id="0"/>
      <w:r w:rsidRPr="00063DA1">
        <w:rPr>
          <w:b/>
          <w:color w:val="CD042E"/>
          <w:sz w:val="24"/>
          <w:szCs w:val="24"/>
        </w:rPr>
        <w:t>Anwesenheitsliste zur BR-Sitzung am</w:t>
      </w:r>
      <w:r w:rsidR="00EB4818">
        <w:rPr>
          <w:b/>
          <w:color w:val="CD042E"/>
          <w:sz w:val="32"/>
          <w:szCs w:val="32"/>
        </w:rPr>
        <w:t xml:space="preserve"> </w:t>
      </w:r>
      <w:r w:rsidR="005A3D55" w:rsidRPr="005A3D55">
        <w:rPr>
          <w:b/>
          <w:color w:val="CD042E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xx.xx.2018"/>
            </w:textInput>
          </w:ffData>
        </w:fldChar>
      </w:r>
      <w:bookmarkStart w:id="1" w:name="Text1"/>
      <w:r w:rsidR="005A3D55" w:rsidRPr="005A3D55">
        <w:rPr>
          <w:b/>
          <w:color w:val="CD042E"/>
          <w:sz w:val="24"/>
          <w:szCs w:val="24"/>
        </w:rPr>
        <w:instrText xml:space="preserve"> FORMTEXT </w:instrText>
      </w:r>
      <w:r w:rsidR="005A3D55" w:rsidRPr="005A3D55">
        <w:rPr>
          <w:b/>
          <w:color w:val="CD042E"/>
          <w:sz w:val="24"/>
          <w:szCs w:val="24"/>
        </w:rPr>
      </w:r>
      <w:r w:rsidR="005A3D55" w:rsidRPr="005A3D55">
        <w:rPr>
          <w:b/>
          <w:color w:val="CD042E"/>
          <w:sz w:val="24"/>
          <w:szCs w:val="24"/>
        </w:rPr>
        <w:fldChar w:fldCharType="separate"/>
      </w:r>
      <w:r w:rsidR="005A3D55" w:rsidRPr="005A3D55">
        <w:rPr>
          <w:b/>
          <w:noProof/>
          <w:color w:val="CD042E"/>
          <w:sz w:val="24"/>
          <w:szCs w:val="24"/>
        </w:rPr>
        <w:t>xx.xx.2018</w:t>
      </w:r>
      <w:r w:rsidR="005A3D55" w:rsidRPr="005A3D55">
        <w:rPr>
          <w:b/>
          <w:color w:val="CD042E"/>
          <w:sz w:val="24"/>
          <w:szCs w:val="24"/>
        </w:rPr>
        <w:fldChar w:fldCharType="end"/>
      </w:r>
      <w:bookmarkEnd w:id="1"/>
    </w:p>
    <w:p w:rsidR="00066C85" w:rsidRDefault="00063DA1" w:rsidP="00EA616E">
      <w:r w:rsidRPr="00063DA1">
        <w:t>Sitzung von</w:t>
      </w:r>
      <w:r>
        <w:t xml:space="preserve"> </w:t>
      </w:r>
      <w:r w:rsidR="005A3D55">
        <w:fldChar w:fldCharType="begin">
          <w:ffData>
            <w:name w:val="Text2"/>
            <w:enabled/>
            <w:calcOnExit w:val="0"/>
            <w:textInput>
              <w:default w:val="xx:xx"/>
            </w:textInput>
          </w:ffData>
        </w:fldChar>
      </w:r>
      <w:bookmarkStart w:id="2" w:name="Text2"/>
      <w:r w:rsidR="005A3D55">
        <w:instrText xml:space="preserve"> FORMTEXT </w:instrText>
      </w:r>
      <w:r w:rsidR="005A3D55">
        <w:fldChar w:fldCharType="separate"/>
      </w:r>
      <w:r w:rsidR="005A3D55">
        <w:rPr>
          <w:noProof/>
        </w:rPr>
        <w:t>xx:xx</w:t>
      </w:r>
      <w:r w:rsidR="005A3D55">
        <w:fldChar w:fldCharType="end"/>
      </w:r>
      <w:bookmarkEnd w:id="2"/>
      <w:r w:rsidR="005A3D55">
        <w:t xml:space="preserve"> </w:t>
      </w:r>
      <w:r w:rsidRPr="00063DA1">
        <w:t>Uhr bis</w:t>
      </w:r>
      <w:r>
        <w:t xml:space="preserve"> </w:t>
      </w:r>
      <w:r w:rsidR="005A3D55">
        <w:fldChar w:fldCharType="begin">
          <w:ffData>
            <w:name w:val="Text2"/>
            <w:enabled/>
            <w:calcOnExit w:val="0"/>
            <w:textInput>
              <w:default w:val="xx:xx"/>
            </w:textInput>
          </w:ffData>
        </w:fldChar>
      </w:r>
      <w:r w:rsidR="005A3D55">
        <w:instrText xml:space="preserve"> FORMTEXT </w:instrText>
      </w:r>
      <w:r w:rsidR="005A3D55">
        <w:fldChar w:fldCharType="separate"/>
      </w:r>
      <w:r w:rsidR="005A3D55">
        <w:rPr>
          <w:noProof/>
        </w:rPr>
        <w:t>xx:xx</w:t>
      </w:r>
      <w:r w:rsidR="005A3D55">
        <w:fldChar w:fldCharType="end"/>
      </w:r>
      <w:r w:rsidR="005A3D55">
        <w:t xml:space="preserve"> </w:t>
      </w:r>
      <w:r w:rsidRPr="00063DA1">
        <w:t>Uhr</w:t>
      </w:r>
    </w:p>
    <w:p w:rsidR="00F02A2F" w:rsidRDefault="00F02A2F" w:rsidP="00F02A2F">
      <w:pPr>
        <w:sectPr w:rsidR="00F02A2F" w:rsidSect="003F5088">
          <w:head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851" w:left="851" w:header="709" w:footer="1701" w:gutter="0"/>
          <w:cols w:space="708"/>
          <w:docGrid w:linePitch="360"/>
        </w:sectPr>
      </w:pPr>
    </w:p>
    <w:p w:rsidR="00F02A2F" w:rsidRPr="00784492" w:rsidRDefault="00F02A2F" w:rsidP="00784492"/>
    <w:tbl>
      <w:tblPr>
        <w:tblStyle w:val="Tabellenraster"/>
        <w:tblW w:w="9931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11"/>
        <w:gridCol w:w="1587"/>
        <w:gridCol w:w="1901"/>
        <w:gridCol w:w="1901"/>
        <w:gridCol w:w="1905"/>
      </w:tblGrid>
      <w:tr w:rsidR="00784492" w:rsidTr="00AA3DFE">
        <w:trPr>
          <w:trHeight w:hRule="exact" w:val="340"/>
        </w:trPr>
        <w:tc>
          <w:tcPr>
            <w:tcW w:w="9931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bottom w:w="0" w:type="dxa"/>
            </w:tcMar>
          </w:tcPr>
          <w:p w:rsidR="00784492" w:rsidRPr="00AE24DA" w:rsidRDefault="00784492" w:rsidP="00AE24DA">
            <w:pPr>
              <w:rPr>
                <w:b/>
              </w:rPr>
            </w:pPr>
            <w:r w:rsidRPr="00784492">
              <w:rPr>
                <w:b/>
                <w:color w:val="CD042E"/>
              </w:rPr>
              <w:t>Mitglieder des Gremiums</w:t>
            </w:r>
          </w:p>
        </w:tc>
      </w:tr>
      <w:tr w:rsidR="00AE24DA" w:rsidTr="00AA3DFE">
        <w:trPr>
          <w:trHeight w:val="5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113" w:type="dxa"/>
              <w:bottom w:w="113" w:type="dxa"/>
            </w:tcMar>
          </w:tcPr>
          <w:p w:rsidR="00AE24DA" w:rsidRPr="00EA616E" w:rsidRDefault="00AE24DA" w:rsidP="00EA616E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Name, Vorname:</w:t>
            </w:r>
          </w:p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Abweichende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>Anwesenheits</w:t>
            </w:r>
            <w:r w:rsidR="000738D5">
              <w:rPr>
                <w:b/>
              </w:rPr>
              <w:t>-</w:t>
            </w:r>
            <w:r w:rsidR="000738D5">
              <w:rPr>
                <w:b/>
              </w:rPr>
              <w:br/>
            </w:r>
            <w:r w:rsidRPr="00AE24DA">
              <w:rPr>
                <w:b/>
              </w:rPr>
              <w:t>zeit: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Unterschrift: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verhindert,</w:t>
            </w:r>
            <w:r>
              <w:rPr>
                <w:rFonts w:ascii="MS Gothic" w:eastAsia="MS Gothic" w:hAnsi="MS Gothic" w:cs="MS Gothic"/>
                <w:b/>
              </w:rPr>
              <w:t xml:space="preserve"> </w:t>
            </w:r>
            <w:r w:rsidRPr="00AE24DA">
              <w:rPr>
                <w:b/>
              </w:rPr>
              <w:t xml:space="preserve">Anlass: </w:t>
            </w:r>
            <w:r w:rsidRPr="00AE24DA">
              <w:t>(Ersatzmitglied einladen)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AE24DA" w:rsidRPr="00AE24DA" w:rsidRDefault="00AE24DA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abwesend, aber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 xml:space="preserve">nicht verhindert, Anlass: </w:t>
            </w:r>
            <w:r w:rsidR="00925BB9">
              <w:t>(KEIN Ersatz</w:t>
            </w:r>
            <w:r w:rsidRPr="00AE24DA">
              <w:t>mitglied einladen)</w:t>
            </w:r>
          </w:p>
        </w:tc>
      </w:tr>
      <w:tr w:rsidR="00E8661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</w:tr>
      <w:tr w:rsidR="00E8661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</w:tr>
      <w:tr w:rsidR="00E8661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</w:tr>
      <w:tr w:rsidR="00E8661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</w:tr>
      <w:tr w:rsidR="00E8661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</w:tr>
      <w:tr w:rsidR="00E8661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</w:tr>
      <w:tr w:rsidR="00E8661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EA616E" w:rsidRDefault="00F16A79" w:rsidP="00EA616E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E8661E" w:rsidRPr="00C3036F" w:rsidRDefault="00E8661E" w:rsidP="00C3036F"/>
        </w:tc>
      </w:tr>
    </w:tbl>
    <w:p w:rsidR="003F5088" w:rsidRDefault="003F5088" w:rsidP="00063DA1"/>
    <w:tbl>
      <w:tblPr>
        <w:tblStyle w:val="Tabellenraster"/>
        <w:tblW w:w="9931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top w:w="142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11"/>
        <w:gridCol w:w="1587"/>
        <w:gridCol w:w="1901"/>
        <w:gridCol w:w="1901"/>
        <w:gridCol w:w="1905"/>
      </w:tblGrid>
      <w:tr w:rsidR="0069020E" w:rsidTr="00AA3DFE">
        <w:trPr>
          <w:trHeight w:val="340"/>
        </w:trPr>
        <w:tc>
          <w:tcPr>
            <w:tcW w:w="9931" w:type="dxa"/>
            <w:gridSpan w:val="6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bottom w:w="0" w:type="dxa"/>
            </w:tcMar>
          </w:tcPr>
          <w:p w:rsidR="0069020E" w:rsidRPr="00AE24DA" w:rsidRDefault="0069020E" w:rsidP="00AE24DA">
            <w:pPr>
              <w:rPr>
                <w:b/>
              </w:rPr>
            </w:pPr>
            <w:r w:rsidRPr="0069020E">
              <w:rPr>
                <w:b/>
                <w:color w:val="CD042E"/>
              </w:rPr>
              <w:t>Ersatzmitglieder des Gremiums</w:t>
            </w:r>
          </w:p>
        </w:tc>
      </w:tr>
      <w:tr w:rsidR="0069020E" w:rsidTr="00AA3DFE">
        <w:trPr>
          <w:trHeight w:val="5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113" w:type="dxa"/>
              <w:bottom w:w="113" w:type="dxa"/>
            </w:tcMar>
          </w:tcPr>
          <w:p w:rsidR="0069020E" w:rsidRPr="00EA616E" w:rsidRDefault="0069020E" w:rsidP="00EA616E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69020E" w:rsidRPr="00AE24DA" w:rsidRDefault="0069020E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Name, Vorname:</w:t>
            </w:r>
          </w:p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69020E" w:rsidRPr="00AE24DA" w:rsidRDefault="0069020E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Abweichende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>Anwesenheits</w:t>
            </w:r>
            <w:r>
              <w:rPr>
                <w:b/>
              </w:rPr>
              <w:t>-</w:t>
            </w:r>
            <w:r>
              <w:rPr>
                <w:b/>
              </w:rPr>
              <w:br/>
            </w:r>
            <w:r w:rsidRPr="00AE24DA">
              <w:rPr>
                <w:b/>
              </w:rPr>
              <w:t>zeit: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69020E" w:rsidRPr="00AE24DA" w:rsidRDefault="0069020E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Unterschrift: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69020E" w:rsidRPr="00AE24DA" w:rsidRDefault="0069020E" w:rsidP="0069020E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verhindert,</w:t>
            </w:r>
            <w:r>
              <w:rPr>
                <w:rFonts w:ascii="MS Gothic" w:eastAsia="MS Gothic" w:hAnsi="MS Gothic" w:cs="MS Gothic"/>
                <w:b/>
              </w:rPr>
              <w:t xml:space="preserve"> </w:t>
            </w:r>
            <w:r w:rsidRPr="00AE24DA">
              <w:rPr>
                <w:b/>
              </w:rPr>
              <w:t xml:space="preserve">Anlass: </w:t>
            </w:r>
          </w:p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69020E" w:rsidRPr="00AE24DA" w:rsidRDefault="0069020E" w:rsidP="0069020E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abwesend, aber</w:t>
            </w:r>
            <w:r w:rsidRPr="00AE24DA">
              <w:rPr>
                <w:rFonts w:ascii="MS Gothic" w:eastAsia="MS Gothic" w:hAnsi="MS Gothic" w:cs="MS Gothic" w:hint="eastAsia"/>
                <w:b/>
              </w:rPr>
              <w:t> </w:t>
            </w:r>
            <w:r w:rsidRPr="00AE24DA">
              <w:rPr>
                <w:b/>
              </w:rPr>
              <w:t>nicht verhindert, Anlass:</w:t>
            </w:r>
          </w:p>
        </w:tc>
      </w:tr>
      <w:tr w:rsidR="0069020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EA616E" w:rsidRDefault="0069020E" w:rsidP="00143B8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</w:tr>
      <w:tr w:rsidR="0069020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EA616E" w:rsidRDefault="0069020E" w:rsidP="00143B8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</w:tr>
      <w:tr w:rsidR="0069020E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EA616E" w:rsidRDefault="0069020E" w:rsidP="00143B88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  <w:tc>
          <w:tcPr>
            <w:tcW w:w="190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  <w:vAlign w:val="center"/>
          </w:tcPr>
          <w:p w:rsidR="0069020E" w:rsidRPr="00C3036F" w:rsidRDefault="0069020E" w:rsidP="00143B88"/>
        </w:tc>
      </w:tr>
    </w:tbl>
    <w:p w:rsidR="000738D5" w:rsidRDefault="000738D5" w:rsidP="00063DA1"/>
    <w:tbl>
      <w:tblPr>
        <w:tblStyle w:val="Tabellenraster"/>
        <w:tblW w:w="9931" w:type="dxa"/>
        <w:tblBorders>
          <w:top w:val="single" w:sz="4" w:space="0" w:color="646464"/>
          <w:left w:val="single" w:sz="4" w:space="0" w:color="646464"/>
          <w:bottom w:val="single" w:sz="4" w:space="0" w:color="646464"/>
          <w:right w:val="single" w:sz="4" w:space="0" w:color="646464"/>
          <w:insideH w:val="single" w:sz="4" w:space="0" w:color="646464"/>
          <w:insideV w:val="single" w:sz="4" w:space="0" w:color="646464"/>
        </w:tblBorders>
        <w:tblCellMar>
          <w:top w:w="142" w:type="dxa"/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11"/>
        <w:gridCol w:w="1587"/>
        <w:gridCol w:w="1901"/>
        <w:gridCol w:w="3806"/>
      </w:tblGrid>
      <w:tr w:rsidR="00341BD6" w:rsidTr="00AA3DFE">
        <w:trPr>
          <w:trHeight w:val="340"/>
        </w:trPr>
        <w:tc>
          <w:tcPr>
            <w:tcW w:w="9931" w:type="dxa"/>
            <w:gridSpan w:val="5"/>
            <w:tcBorders>
              <w:top w:val="nil"/>
              <w:left w:val="nil"/>
              <w:bottom w:val="single" w:sz="4" w:space="0" w:color="969696"/>
              <w:right w:val="nil"/>
            </w:tcBorders>
            <w:tcMar>
              <w:top w:w="0" w:type="dxa"/>
              <w:bottom w:w="0" w:type="dxa"/>
            </w:tcMar>
          </w:tcPr>
          <w:p w:rsidR="00341BD6" w:rsidRPr="00AE24DA" w:rsidRDefault="00341BD6" w:rsidP="00AE24DA">
            <w:pPr>
              <w:rPr>
                <w:b/>
              </w:rPr>
            </w:pPr>
            <w:r w:rsidRPr="00341BD6">
              <w:rPr>
                <w:b/>
                <w:color w:val="CD042E"/>
              </w:rPr>
              <w:t>Weitere Teilnehmer/Gäste:</w:t>
            </w:r>
          </w:p>
        </w:tc>
      </w:tr>
      <w:tr w:rsidR="00341BD6" w:rsidTr="00AA3DFE">
        <w:trPr>
          <w:trHeight w:val="5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113" w:type="dxa"/>
              <w:bottom w:w="113" w:type="dxa"/>
            </w:tcMar>
          </w:tcPr>
          <w:p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Nr.: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41BD6" w:rsidRPr="00AE24DA" w:rsidRDefault="00341BD6" w:rsidP="00AE24DA">
            <w:pPr>
              <w:rPr>
                <w:rFonts w:ascii="SupriaSans-Light" w:hAnsi="SupriaSans-Light" w:cs="SupriaSans-Light"/>
                <w:b/>
              </w:rPr>
            </w:pPr>
            <w:r w:rsidRPr="00AE24DA">
              <w:rPr>
                <w:b/>
              </w:rPr>
              <w:t>Name, Vorname:</w:t>
            </w:r>
          </w:p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41BD6" w:rsidRPr="00341BD6" w:rsidRDefault="00341BD6" w:rsidP="00341BD6">
            <w:pPr>
              <w:rPr>
                <w:b/>
              </w:rPr>
            </w:pPr>
            <w:r w:rsidRPr="00341BD6">
              <w:rPr>
                <w:b/>
              </w:rPr>
              <w:t>Funktion: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41BD6" w:rsidRPr="00341BD6" w:rsidRDefault="00341BD6" w:rsidP="00341BD6">
            <w:pPr>
              <w:rPr>
                <w:b/>
              </w:rPr>
            </w:pPr>
            <w:r w:rsidRPr="00341BD6">
              <w:rPr>
                <w:b/>
              </w:rPr>
              <w:t>Unterschrift:</w:t>
            </w:r>
          </w:p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</w:tcPr>
          <w:p w:rsidR="00341BD6" w:rsidRPr="00AE24DA" w:rsidRDefault="00341BD6" w:rsidP="0069020E">
            <w:pPr>
              <w:rPr>
                <w:rFonts w:ascii="SupriaSans-Light" w:hAnsi="SupriaSans-Light" w:cs="SupriaSans-Light"/>
                <w:b/>
              </w:rPr>
            </w:pPr>
            <w:r w:rsidRPr="00341BD6">
              <w:rPr>
                <w:b/>
              </w:rPr>
              <w:t>anwesend von bis:</w:t>
            </w:r>
          </w:p>
        </w:tc>
      </w:tr>
      <w:tr w:rsidR="00341BD6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341BD6" w:rsidRDefault="00341BD6" w:rsidP="00341BD6">
            <w:r w:rsidRPr="00341BD6">
              <w:t>JAV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</w:tr>
      <w:tr w:rsidR="00341BD6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341BD6" w:rsidRDefault="00341BD6" w:rsidP="00341BD6">
            <w:r w:rsidRPr="00341BD6">
              <w:t>SBV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</w:tr>
      <w:tr w:rsidR="00341BD6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EA616E" w:rsidRDefault="00341BD6" w:rsidP="00EA616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341BD6" w:rsidRDefault="00341BD6" w:rsidP="00341BD6">
            <w:r w:rsidRPr="00341BD6">
              <w:t>Arbeitgeber-vertreter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</w:tr>
      <w:tr w:rsidR="00341BD6" w:rsidTr="00AA3DFE">
        <w:trPr>
          <w:trHeight w:val="397"/>
        </w:trPr>
        <w:tc>
          <w:tcPr>
            <w:tcW w:w="42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Default="00341BD6" w:rsidP="00EA616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1587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341BD6" w:rsidRDefault="00341BD6" w:rsidP="00341BD6">
            <w:r w:rsidRPr="00341BD6">
              <w:t>Gewerkschafts-vertreter</w:t>
            </w:r>
          </w:p>
        </w:tc>
        <w:tc>
          <w:tcPr>
            <w:tcW w:w="190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  <w:tc>
          <w:tcPr>
            <w:tcW w:w="3806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tcMar>
              <w:top w:w="28" w:type="dxa"/>
              <w:bottom w:w="28" w:type="dxa"/>
            </w:tcMar>
          </w:tcPr>
          <w:p w:rsidR="00341BD6" w:rsidRPr="00C3036F" w:rsidRDefault="00341BD6" w:rsidP="00C3036F"/>
        </w:tc>
      </w:tr>
    </w:tbl>
    <w:p w:rsidR="00341BD6" w:rsidRDefault="00341BD6" w:rsidP="00063DA1"/>
    <w:sectPr w:rsidR="00341BD6" w:rsidSect="003F508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701" w:right="1134" w:bottom="851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FE" w:rsidRDefault="000D3BFE" w:rsidP="004C74E4">
      <w:pPr>
        <w:spacing w:line="240" w:lineRule="auto"/>
      </w:pPr>
      <w:r>
        <w:separator/>
      </w:r>
    </w:p>
  </w:endnote>
  <w:endnote w:type="continuationSeparator" w:id="0">
    <w:p w:rsidR="000D3BFE" w:rsidRDefault="000D3BFE" w:rsidP="004C7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upria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2F" w:rsidRDefault="00F02A2F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C71E24A" wp14:editId="68031BCE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A2F" w:rsidRPr="00CE1010" w:rsidRDefault="00F02A2F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4D03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80EB7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margin-left:488.3pt;margin-top:794.95pt;width:50.85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" filled="f" stroked="f" strokeweight=".5pt">
              <v:textbox inset="0,0,0,0">
                <w:txbxContent>
                  <w:p w:rsidR="00F02A2F" w:rsidRPr="00CE1010" w:rsidRDefault="00F02A2F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4D03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880EB7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FF" w:rsidRDefault="001A13F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3FF" w:rsidRDefault="00B936C6">
    <w:pPr>
      <w:pStyle w:val="Fuzeile"/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F75DB90" wp14:editId="6775155A">
              <wp:simplePos x="0" y="0"/>
              <wp:positionH relativeFrom="page">
                <wp:posOffset>6201682</wp:posOffset>
              </wp:positionH>
              <wp:positionV relativeFrom="page">
                <wp:posOffset>10095865</wp:posOffset>
              </wp:positionV>
              <wp:extent cx="645840" cy="230040"/>
              <wp:effectExtent l="0" t="0" r="1905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840" cy="230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36C6" w:rsidRPr="00CE1010" w:rsidRDefault="00B936C6" w:rsidP="00B936C6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Seite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6E4D03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/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80EB7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margin-left:488.3pt;margin-top:794.95pt;width:50.85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" filled="f" stroked="f" strokeweight=".5pt">
              <v:textbox inset="0,0,0,0">
                <w:txbxContent>
                  <w:p w:rsidR="00B936C6" w:rsidRPr="00CE1010" w:rsidRDefault="00B936C6" w:rsidP="00B936C6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Seite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6E4D03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  <w:r>
                      <w:rPr>
                        <w:sz w:val="14"/>
                        <w:szCs w:val="14"/>
                      </w:rPr>
                      <w:t xml:space="preserve"> /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NUMPAGES  \* Arabic  \* MERGEFORMAT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 w:rsidR="00880EB7">
                      <w:rPr>
                        <w:noProof/>
                        <w:sz w:val="14"/>
                        <w:szCs w:val="14"/>
                      </w:rPr>
                      <w:t>1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FE" w:rsidRDefault="000D3BFE" w:rsidP="004C74E4">
      <w:pPr>
        <w:spacing w:line="240" w:lineRule="auto"/>
      </w:pPr>
      <w:r>
        <w:separator/>
      </w:r>
    </w:p>
  </w:footnote>
  <w:footnote w:type="continuationSeparator" w:id="0">
    <w:p w:rsidR="000D3BFE" w:rsidRDefault="000D3BFE" w:rsidP="004C7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2F" w:rsidRPr="00E32082" w:rsidRDefault="00F02A2F" w:rsidP="00E32082">
    <w:pPr>
      <w:pStyle w:val="Kopfzeile"/>
      <w:tabs>
        <w:tab w:val="clear" w:pos="3572"/>
        <w:tab w:val="clear" w:pos="4536"/>
        <w:tab w:val="clear" w:pos="9072"/>
        <w:tab w:val="right" w:pos="9923"/>
      </w:tabs>
      <w:ind w:firstLine="1134"/>
      <w:rPr>
        <w:b/>
        <w:caps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15B2E84" wp14:editId="22143E78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A2F" w:rsidRDefault="00F02A2F" w:rsidP="00E320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42.7pt;margin-top:-150.6pt;width:267.45pt;height:75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" filled="f" stroked="f" strokeweight=".5pt">
              <v:textbox>
                <w:txbxContent>
                  <w:p w:rsidR="00F02A2F" w:rsidRDefault="00F02A2F" w:rsidP="00E32082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F02A2F" w:rsidRDefault="00F02A2F">
    <w:pPr>
      <w:pStyle w:val="Kopfzeile"/>
    </w:pPr>
  </w:p>
  <w:p w:rsidR="00F02A2F" w:rsidRPr="00066C85" w:rsidRDefault="00F02A2F" w:rsidP="00066C85">
    <w:pPr>
      <w:pStyle w:val="Kopfzeile"/>
      <w:spacing w:after="160"/>
    </w:pPr>
    <w:r>
      <w:rPr>
        <w:color w:val="646464"/>
      </w:rPr>
      <w:t>Anlage 1 zum Protokoll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2F" w:rsidRDefault="00F02A2F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DAD4421" wp14:editId="7B1B96B7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2A2F" w:rsidRDefault="00F02A2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7" type="#_x0000_t202" style="position:absolute;left:0;text-align:left;margin-left:142.7pt;margin-top:-150.6pt;width:267.45pt;height:75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" filled="f" stroked="f" strokeweight=".5pt">
              <v:textbox>
                <w:txbxContent>
                  <w:p w:rsidR="00F02A2F" w:rsidRDefault="00F02A2F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F02A2F" w:rsidRDefault="00F02A2F" w:rsidP="00066C85"/>
  <w:p w:rsidR="00F02A2F" w:rsidRPr="00066C85" w:rsidRDefault="00F02A2F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082" w:rsidRPr="00E32082" w:rsidRDefault="00E32082" w:rsidP="00E32082">
    <w:pPr>
      <w:pStyle w:val="Kopfzeile"/>
      <w:tabs>
        <w:tab w:val="clear" w:pos="3572"/>
        <w:tab w:val="clear" w:pos="4536"/>
        <w:tab w:val="clear" w:pos="9072"/>
        <w:tab w:val="right" w:pos="9923"/>
      </w:tabs>
      <w:ind w:firstLine="1134"/>
      <w:rPr>
        <w:b/>
        <w:caps/>
      </w:rPr>
    </w:pPr>
    <w:r>
      <w:rPr>
        <w:b/>
        <w:caps/>
        <w:color w:val="CD042E"/>
      </w:rPr>
      <w:tab/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63083D5" wp14:editId="2E3E42D2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2082" w:rsidRDefault="00E32082" w:rsidP="00E3208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142.7pt;margin-top:-150.6pt;width:267.45pt;height:7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" filled="f" stroked="f" strokeweight=".5pt">
              <v:textbox>
                <w:txbxContent>
                  <w:p w:rsidR="00E32082" w:rsidRDefault="00E32082" w:rsidP="00E32082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E32082" w:rsidRDefault="00E32082">
    <w:pPr>
      <w:pStyle w:val="Kopfzeile"/>
    </w:pPr>
  </w:p>
  <w:p w:rsidR="00066C85" w:rsidRPr="00066C85" w:rsidRDefault="00063DA1" w:rsidP="00066C85">
    <w:pPr>
      <w:pStyle w:val="Kopfzeile"/>
      <w:spacing w:after="160"/>
    </w:pPr>
    <w:r>
      <w:rPr>
        <w:color w:val="646464"/>
      </w:rPr>
      <w:t>Anlage 1 zum Protokoll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C85" w:rsidRDefault="00E32082" w:rsidP="00066C85">
    <w:pPr>
      <w:pStyle w:val="Kopfzeile"/>
      <w:tabs>
        <w:tab w:val="clear" w:pos="4536"/>
        <w:tab w:val="clear" w:pos="9072"/>
        <w:tab w:val="right" w:pos="9923"/>
      </w:tabs>
      <w:ind w:firstLine="1134"/>
      <w:rPr>
        <w:b/>
        <w:caps/>
        <w:color w:val="CD042E"/>
      </w:rPr>
    </w:pPr>
    <w:r>
      <w:rPr>
        <w:b/>
        <w:caps/>
        <w:color w:val="CD042E"/>
      </w:rPr>
      <w:tab/>
    </w:r>
    <w:r w:rsidR="00446EBD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8A93F5" wp14:editId="145AEE54">
              <wp:simplePos x="0" y="0"/>
              <wp:positionH relativeFrom="column">
                <wp:posOffset>1812095</wp:posOffset>
              </wp:positionH>
              <wp:positionV relativeFrom="paragraph">
                <wp:posOffset>-1912327</wp:posOffset>
              </wp:positionV>
              <wp:extent cx="3396342" cy="954593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6342" cy="9545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BD" w:rsidRDefault="00446E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0" type="#_x0000_t202" style="position:absolute;left:0;text-align:left;margin-left:142.7pt;margin-top:-150.6pt;width:267.45pt;height:7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" filled="f" stroked="f" strokeweight=".5pt">
              <v:textbox>
                <w:txbxContent>
                  <w:p w:rsidR="00446EBD" w:rsidRDefault="00446EBD"/>
                </w:txbxContent>
              </v:textbox>
            </v:shape>
          </w:pict>
        </mc:Fallback>
      </mc:AlternateContent>
    </w:r>
    <w:r>
      <w:rPr>
        <w:b/>
        <w:caps/>
        <w:color w:val="CD042E"/>
      </w:rPr>
      <w:t>Musterprotoko</w:t>
    </w:r>
    <w:r w:rsidRPr="00E32082">
      <w:rPr>
        <w:b/>
        <w:caps/>
        <w:color w:val="CD042E"/>
      </w:rPr>
      <w:t>l</w:t>
    </w:r>
    <w:r>
      <w:rPr>
        <w:b/>
        <w:caps/>
        <w:color w:val="CD042E"/>
      </w:rPr>
      <w:t>l</w:t>
    </w:r>
  </w:p>
  <w:p w:rsidR="00066C85" w:rsidRDefault="00066C85" w:rsidP="00066C85"/>
  <w:p w:rsidR="00066C85" w:rsidRPr="00066C85" w:rsidRDefault="00066C85" w:rsidP="00066C85">
    <w:pPr>
      <w:rPr>
        <w:color w:val="646464"/>
      </w:rPr>
    </w:pPr>
    <w:r w:rsidRPr="00066C85">
      <w:rPr>
        <w:color w:val="646464"/>
      </w:rPr>
      <w:t>Betriebsrat der Firma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4BC1"/>
    <w:multiLevelType w:val="hybridMultilevel"/>
    <w:tmpl w:val="829AB2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0491B"/>
    <w:multiLevelType w:val="multilevel"/>
    <w:tmpl w:val="A78A0268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B7"/>
    <w:rsid w:val="00000C6A"/>
    <w:rsid w:val="00000CEB"/>
    <w:rsid w:val="0001539D"/>
    <w:rsid w:val="000226DB"/>
    <w:rsid w:val="000303CC"/>
    <w:rsid w:val="00033B15"/>
    <w:rsid w:val="000470DD"/>
    <w:rsid w:val="00051D8F"/>
    <w:rsid w:val="00063DA1"/>
    <w:rsid w:val="00066C85"/>
    <w:rsid w:val="000738D5"/>
    <w:rsid w:val="00075752"/>
    <w:rsid w:val="000758B4"/>
    <w:rsid w:val="00092F76"/>
    <w:rsid w:val="000A229C"/>
    <w:rsid w:val="000A31C2"/>
    <w:rsid w:val="000B2A6C"/>
    <w:rsid w:val="000D3BFE"/>
    <w:rsid w:val="000D4B9C"/>
    <w:rsid w:val="000F55CC"/>
    <w:rsid w:val="000F5672"/>
    <w:rsid w:val="000F715C"/>
    <w:rsid w:val="00102B8B"/>
    <w:rsid w:val="00105F3E"/>
    <w:rsid w:val="00106522"/>
    <w:rsid w:val="001101C4"/>
    <w:rsid w:val="0011220A"/>
    <w:rsid w:val="0011561C"/>
    <w:rsid w:val="00127BB3"/>
    <w:rsid w:val="00143B88"/>
    <w:rsid w:val="00144AF1"/>
    <w:rsid w:val="0015366E"/>
    <w:rsid w:val="00170079"/>
    <w:rsid w:val="00171413"/>
    <w:rsid w:val="00171DF6"/>
    <w:rsid w:val="00172F61"/>
    <w:rsid w:val="001900C0"/>
    <w:rsid w:val="001A13FF"/>
    <w:rsid w:val="001A2A1A"/>
    <w:rsid w:val="001B174A"/>
    <w:rsid w:val="001B35BF"/>
    <w:rsid w:val="001C640E"/>
    <w:rsid w:val="001D6552"/>
    <w:rsid w:val="001F518F"/>
    <w:rsid w:val="00202A12"/>
    <w:rsid w:val="00225A3D"/>
    <w:rsid w:val="002300B7"/>
    <w:rsid w:val="00232DAE"/>
    <w:rsid w:val="0023321E"/>
    <w:rsid w:val="00264FE9"/>
    <w:rsid w:val="002653BA"/>
    <w:rsid w:val="002873D9"/>
    <w:rsid w:val="002879C1"/>
    <w:rsid w:val="00297E33"/>
    <w:rsid w:val="002C09A6"/>
    <w:rsid w:val="002C135D"/>
    <w:rsid w:val="002E47F4"/>
    <w:rsid w:val="002F1957"/>
    <w:rsid w:val="0030533F"/>
    <w:rsid w:val="00314273"/>
    <w:rsid w:val="003209CF"/>
    <w:rsid w:val="0032384B"/>
    <w:rsid w:val="00333ED2"/>
    <w:rsid w:val="00341BD6"/>
    <w:rsid w:val="003D5EBC"/>
    <w:rsid w:val="003E359B"/>
    <w:rsid w:val="003F2952"/>
    <w:rsid w:val="003F5088"/>
    <w:rsid w:val="004027C0"/>
    <w:rsid w:val="004045E2"/>
    <w:rsid w:val="0040750D"/>
    <w:rsid w:val="00413C9A"/>
    <w:rsid w:val="00413F6F"/>
    <w:rsid w:val="0042123D"/>
    <w:rsid w:val="00446EBD"/>
    <w:rsid w:val="00454183"/>
    <w:rsid w:val="00485F8F"/>
    <w:rsid w:val="0049101C"/>
    <w:rsid w:val="004B05B1"/>
    <w:rsid w:val="004B13FA"/>
    <w:rsid w:val="004B1412"/>
    <w:rsid w:val="004C1BB1"/>
    <w:rsid w:val="004C74E4"/>
    <w:rsid w:val="005201EE"/>
    <w:rsid w:val="0058086B"/>
    <w:rsid w:val="00584D19"/>
    <w:rsid w:val="00584DFD"/>
    <w:rsid w:val="005900E2"/>
    <w:rsid w:val="005A3D55"/>
    <w:rsid w:val="005A4F83"/>
    <w:rsid w:val="005A7D28"/>
    <w:rsid w:val="005C4694"/>
    <w:rsid w:val="005C5A3C"/>
    <w:rsid w:val="005C5BFE"/>
    <w:rsid w:val="005F24C1"/>
    <w:rsid w:val="005F3268"/>
    <w:rsid w:val="006113EE"/>
    <w:rsid w:val="00655B77"/>
    <w:rsid w:val="00663D2F"/>
    <w:rsid w:val="006642BB"/>
    <w:rsid w:val="00665FDC"/>
    <w:rsid w:val="006679BC"/>
    <w:rsid w:val="00670E77"/>
    <w:rsid w:val="00674A8A"/>
    <w:rsid w:val="006772E0"/>
    <w:rsid w:val="006774E4"/>
    <w:rsid w:val="0068590D"/>
    <w:rsid w:val="00685E6A"/>
    <w:rsid w:val="0069020E"/>
    <w:rsid w:val="00690754"/>
    <w:rsid w:val="006976CE"/>
    <w:rsid w:val="006A462F"/>
    <w:rsid w:val="006B26A1"/>
    <w:rsid w:val="006B5C7D"/>
    <w:rsid w:val="006D1B13"/>
    <w:rsid w:val="006D6D39"/>
    <w:rsid w:val="006E4D03"/>
    <w:rsid w:val="006F5836"/>
    <w:rsid w:val="00700091"/>
    <w:rsid w:val="00702DB2"/>
    <w:rsid w:val="00722F6F"/>
    <w:rsid w:val="00725262"/>
    <w:rsid w:val="00734DC2"/>
    <w:rsid w:val="007411DE"/>
    <w:rsid w:val="00776690"/>
    <w:rsid w:val="00784492"/>
    <w:rsid w:val="00795FEA"/>
    <w:rsid w:val="007A1F0D"/>
    <w:rsid w:val="007A2E27"/>
    <w:rsid w:val="007E13AE"/>
    <w:rsid w:val="007E22A5"/>
    <w:rsid w:val="007E29E6"/>
    <w:rsid w:val="007E53E7"/>
    <w:rsid w:val="00806484"/>
    <w:rsid w:val="00823881"/>
    <w:rsid w:val="0083582F"/>
    <w:rsid w:val="008426E7"/>
    <w:rsid w:val="00853D79"/>
    <w:rsid w:val="00880EB7"/>
    <w:rsid w:val="008A3AAF"/>
    <w:rsid w:val="00925BB9"/>
    <w:rsid w:val="00932822"/>
    <w:rsid w:val="0094207F"/>
    <w:rsid w:val="00944734"/>
    <w:rsid w:val="00965857"/>
    <w:rsid w:val="009666E3"/>
    <w:rsid w:val="009823D9"/>
    <w:rsid w:val="0098310D"/>
    <w:rsid w:val="00990269"/>
    <w:rsid w:val="009B14DB"/>
    <w:rsid w:val="009B249C"/>
    <w:rsid w:val="009C01AF"/>
    <w:rsid w:val="009D3848"/>
    <w:rsid w:val="009E1D72"/>
    <w:rsid w:val="009F45DE"/>
    <w:rsid w:val="009F5663"/>
    <w:rsid w:val="00A07301"/>
    <w:rsid w:val="00A208B9"/>
    <w:rsid w:val="00A239B6"/>
    <w:rsid w:val="00A4025C"/>
    <w:rsid w:val="00A549AA"/>
    <w:rsid w:val="00A62468"/>
    <w:rsid w:val="00A640C0"/>
    <w:rsid w:val="00A65412"/>
    <w:rsid w:val="00A832D1"/>
    <w:rsid w:val="00A94106"/>
    <w:rsid w:val="00A9468C"/>
    <w:rsid w:val="00A96A12"/>
    <w:rsid w:val="00AA3DFE"/>
    <w:rsid w:val="00AD020C"/>
    <w:rsid w:val="00AD3759"/>
    <w:rsid w:val="00AE24DA"/>
    <w:rsid w:val="00AE42AE"/>
    <w:rsid w:val="00AE61C8"/>
    <w:rsid w:val="00AF4C47"/>
    <w:rsid w:val="00AF7AC1"/>
    <w:rsid w:val="00B07F67"/>
    <w:rsid w:val="00B12708"/>
    <w:rsid w:val="00B20E17"/>
    <w:rsid w:val="00B22772"/>
    <w:rsid w:val="00B3155B"/>
    <w:rsid w:val="00B366B8"/>
    <w:rsid w:val="00B54B82"/>
    <w:rsid w:val="00B705DE"/>
    <w:rsid w:val="00B80660"/>
    <w:rsid w:val="00B823BD"/>
    <w:rsid w:val="00B82818"/>
    <w:rsid w:val="00B86D9C"/>
    <w:rsid w:val="00B936C6"/>
    <w:rsid w:val="00B950F9"/>
    <w:rsid w:val="00B96ECE"/>
    <w:rsid w:val="00BA5169"/>
    <w:rsid w:val="00BC0464"/>
    <w:rsid w:val="00BC0C78"/>
    <w:rsid w:val="00BC50AE"/>
    <w:rsid w:val="00BC5CEB"/>
    <w:rsid w:val="00BC7CC3"/>
    <w:rsid w:val="00BE12E8"/>
    <w:rsid w:val="00BE4FDA"/>
    <w:rsid w:val="00BF0EBE"/>
    <w:rsid w:val="00BF2514"/>
    <w:rsid w:val="00C03056"/>
    <w:rsid w:val="00C059A4"/>
    <w:rsid w:val="00C10C50"/>
    <w:rsid w:val="00C14BB3"/>
    <w:rsid w:val="00C167B7"/>
    <w:rsid w:val="00C175E9"/>
    <w:rsid w:val="00C17910"/>
    <w:rsid w:val="00C3036F"/>
    <w:rsid w:val="00C37D27"/>
    <w:rsid w:val="00C4454F"/>
    <w:rsid w:val="00C56FD6"/>
    <w:rsid w:val="00C860FE"/>
    <w:rsid w:val="00C96810"/>
    <w:rsid w:val="00CA073F"/>
    <w:rsid w:val="00CC1F02"/>
    <w:rsid w:val="00CC6B41"/>
    <w:rsid w:val="00CD6C2F"/>
    <w:rsid w:val="00CE1010"/>
    <w:rsid w:val="00CF4DC4"/>
    <w:rsid w:val="00CF62C3"/>
    <w:rsid w:val="00D00E4F"/>
    <w:rsid w:val="00D027FC"/>
    <w:rsid w:val="00D14FFD"/>
    <w:rsid w:val="00D308D2"/>
    <w:rsid w:val="00D3537F"/>
    <w:rsid w:val="00D41780"/>
    <w:rsid w:val="00D427B8"/>
    <w:rsid w:val="00D443F0"/>
    <w:rsid w:val="00D508D9"/>
    <w:rsid w:val="00D57087"/>
    <w:rsid w:val="00D82D83"/>
    <w:rsid w:val="00D9248F"/>
    <w:rsid w:val="00D93055"/>
    <w:rsid w:val="00D960B4"/>
    <w:rsid w:val="00DA7784"/>
    <w:rsid w:val="00DB444E"/>
    <w:rsid w:val="00DC66D7"/>
    <w:rsid w:val="00E118B0"/>
    <w:rsid w:val="00E20897"/>
    <w:rsid w:val="00E24465"/>
    <w:rsid w:val="00E32082"/>
    <w:rsid w:val="00E37ACA"/>
    <w:rsid w:val="00E5748E"/>
    <w:rsid w:val="00E61F45"/>
    <w:rsid w:val="00E62973"/>
    <w:rsid w:val="00E8661E"/>
    <w:rsid w:val="00EA616E"/>
    <w:rsid w:val="00EA6C57"/>
    <w:rsid w:val="00EB20EF"/>
    <w:rsid w:val="00EB4818"/>
    <w:rsid w:val="00ED2314"/>
    <w:rsid w:val="00EE024F"/>
    <w:rsid w:val="00EE1D9D"/>
    <w:rsid w:val="00EE71C8"/>
    <w:rsid w:val="00EF1A75"/>
    <w:rsid w:val="00F00DD7"/>
    <w:rsid w:val="00F02A2F"/>
    <w:rsid w:val="00F045F5"/>
    <w:rsid w:val="00F16A79"/>
    <w:rsid w:val="00F228CA"/>
    <w:rsid w:val="00F63B21"/>
    <w:rsid w:val="00F666D7"/>
    <w:rsid w:val="00F7780A"/>
    <w:rsid w:val="00F807F2"/>
    <w:rsid w:val="00FA18A5"/>
    <w:rsid w:val="00FA2A96"/>
    <w:rsid w:val="00FB1739"/>
    <w:rsid w:val="00FB5085"/>
    <w:rsid w:val="00FC1501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DC4"/>
    <w:pPr>
      <w:tabs>
        <w:tab w:val="left" w:pos="3572"/>
      </w:tabs>
      <w:spacing w:after="6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6"/>
    <w:semiHidden/>
    <w:rsid w:val="00F228CA"/>
    <w:pPr>
      <w:numPr>
        <w:numId w:val="1"/>
      </w:numPr>
      <w:tabs>
        <w:tab w:val="left" w:pos="1418"/>
      </w:tabs>
      <w:spacing w:after="320" w:line="320" w:lineRule="exact"/>
      <w:outlineLvl w:val="0"/>
    </w:pPr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semiHidden/>
    <w:rsid w:val="00051D8F"/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E4"/>
  </w:style>
  <w:style w:type="paragraph" w:styleId="Fuzeile">
    <w:name w:val="footer"/>
    <w:basedOn w:val="Standard"/>
    <w:link w:val="Fu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E4"/>
    <w:rPr>
      <w:rFonts w:ascii="Tahoma" w:hAnsi="Tahoma" w:cs="Tahoma"/>
      <w:sz w:val="16"/>
      <w:szCs w:val="16"/>
    </w:rPr>
  </w:style>
  <w:style w:type="paragraph" w:customStyle="1" w:styleId="Head">
    <w:name w:val="Head"/>
    <w:basedOn w:val="Standard"/>
    <w:rsid w:val="006772E0"/>
    <w:pPr>
      <w:spacing w:line="440" w:lineRule="exact"/>
    </w:pPr>
    <w:rPr>
      <w:rFonts w:ascii="Arial Black" w:hAnsi="Arial Black"/>
      <w:sz w:val="40"/>
    </w:rPr>
  </w:style>
  <w:style w:type="paragraph" w:customStyle="1" w:styleId="Thema">
    <w:name w:val="Thema"/>
    <w:basedOn w:val="Standard"/>
    <w:rsid w:val="00674A8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20" w:line="600" w:lineRule="atLeast"/>
    </w:pPr>
    <w:rPr>
      <w:rFonts w:ascii="Arial Black" w:hAnsi="Arial Black" w:cs="Helvetica"/>
      <w:caps/>
      <w:color w:val="FFFFFF" w:themeColor="background1"/>
      <w:sz w:val="48"/>
      <w:szCs w:val="24"/>
    </w:rPr>
  </w:style>
  <w:style w:type="paragraph" w:customStyle="1" w:styleId="Tag">
    <w:name w:val="Tag"/>
    <w:rsid w:val="00674A8A"/>
    <w:pPr>
      <w:spacing w:before="120" w:line="240" w:lineRule="atLeast"/>
    </w:pPr>
    <w:rPr>
      <w:rFonts w:ascii="Arial" w:hAnsi="Arial" w:cs="Helvetica"/>
      <w:color w:val="FFFFFF" w:themeColor="background1"/>
      <w:sz w:val="36"/>
      <w:szCs w:val="24"/>
    </w:rPr>
  </w:style>
  <w:style w:type="paragraph" w:customStyle="1" w:styleId="rot">
    <w:name w:val="rot"/>
    <w:basedOn w:val="Standard"/>
    <w:rsid w:val="00D57087"/>
    <w:rPr>
      <w:color w:val="B32E38"/>
    </w:rPr>
  </w:style>
  <w:style w:type="table" w:styleId="Tabellenraster">
    <w:name w:val="Table Grid"/>
    <w:basedOn w:val="NormaleTabelle"/>
    <w:uiPriority w:val="59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">
    <w:name w:val="Inhalt"/>
    <w:basedOn w:val="Standard"/>
    <w:qFormat/>
    <w:rsid w:val="00685E6A"/>
    <w:pPr>
      <w:framePr w:hSpace="142" w:wrap="notBeside" w:vAnchor="page" w:hAnchor="margin" w:y="3120"/>
      <w:spacing w:line="200" w:lineRule="atLeast"/>
    </w:pPr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E6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Headrot">
    <w:name w:val="Head rot"/>
    <w:basedOn w:val="Standard"/>
    <w:qFormat/>
    <w:rsid w:val="002C135D"/>
    <w:rPr>
      <w:b/>
      <w:color w:val="CD042E"/>
    </w:rPr>
  </w:style>
  <w:style w:type="paragraph" w:customStyle="1" w:styleId="Fussnote">
    <w:name w:val="Fussnote"/>
    <w:basedOn w:val="Standard"/>
    <w:qFormat/>
    <w:rsid w:val="00D41780"/>
    <w:pPr>
      <w:spacing w:after="0" w:line="180" w:lineRule="atLeast"/>
    </w:pPr>
    <w:rPr>
      <w:sz w:val="14"/>
      <w:szCs w:val="14"/>
    </w:rPr>
  </w:style>
  <w:style w:type="paragraph" w:customStyle="1" w:styleId="Hinweis">
    <w:name w:val="Hinweis"/>
    <w:basedOn w:val="Standard"/>
    <w:qFormat/>
    <w:rsid w:val="00144AF1"/>
    <w:pPr>
      <w:tabs>
        <w:tab w:val="clear" w:pos="3572"/>
        <w:tab w:val="left" w:pos="170"/>
        <w:tab w:val="left" w:pos="2835"/>
      </w:tabs>
      <w:spacing w:after="0" w:line="180" w:lineRule="atLeast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DC4"/>
    <w:pPr>
      <w:tabs>
        <w:tab w:val="left" w:pos="3572"/>
      </w:tabs>
      <w:spacing w:after="60"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6"/>
    <w:semiHidden/>
    <w:rsid w:val="00F228CA"/>
    <w:pPr>
      <w:numPr>
        <w:numId w:val="1"/>
      </w:numPr>
      <w:tabs>
        <w:tab w:val="left" w:pos="1418"/>
      </w:tabs>
      <w:spacing w:after="320" w:line="320" w:lineRule="exact"/>
      <w:outlineLvl w:val="0"/>
    </w:pPr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5E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6"/>
    <w:semiHidden/>
    <w:rsid w:val="00051D8F"/>
    <w:rPr>
      <w:rFonts w:ascii="Calibri" w:eastAsia="Times New Roman" w:hAnsi="Calibri" w:cs="Times New Roman"/>
      <w:b/>
      <w:caps/>
      <w:color w:val="4F81BD" w:themeColor="accent1"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74E4"/>
  </w:style>
  <w:style w:type="paragraph" w:styleId="Fuzeile">
    <w:name w:val="footer"/>
    <w:basedOn w:val="Standard"/>
    <w:link w:val="FuzeileZchn"/>
    <w:uiPriority w:val="99"/>
    <w:unhideWhenUsed/>
    <w:rsid w:val="004C74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74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4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74E4"/>
    <w:rPr>
      <w:rFonts w:ascii="Tahoma" w:hAnsi="Tahoma" w:cs="Tahoma"/>
      <w:sz w:val="16"/>
      <w:szCs w:val="16"/>
    </w:rPr>
  </w:style>
  <w:style w:type="paragraph" w:customStyle="1" w:styleId="Head">
    <w:name w:val="Head"/>
    <w:basedOn w:val="Standard"/>
    <w:rsid w:val="006772E0"/>
    <w:pPr>
      <w:spacing w:line="440" w:lineRule="exact"/>
    </w:pPr>
    <w:rPr>
      <w:rFonts w:ascii="Arial Black" w:hAnsi="Arial Black"/>
      <w:sz w:val="40"/>
    </w:rPr>
  </w:style>
  <w:style w:type="paragraph" w:customStyle="1" w:styleId="Thema">
    <w:name w:val="Thema"/>
    <w:basedOn w:val="Standard"/>
    <w:rsid w:val="00674A8A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120" w:line="600" w:lineRule="atLeast"/>
    </w:pPr>
    <w:rPr>
      <w:rFonts w:ascii="Arial Black" w:hAnsi="Arial Black" w:cs="Helvetica"/>
      <w:caps/>
      <w:color w:val="FFFFFF" w:themeColor="background1"/>
      <w:sz w:val="48"/>
      <w:szCs w:val="24"/>
    </w:rPr>
  </w:style>
  <w:style w:type="paragraph" w:customStyle="1" w:styleId="Tag">
    <w:name w:val="Tag"/>
    <w:rsid w:val="00674A8A"/>
    <w:pPr>
      <w:spacing w:before="120" w:line="240" w:lineRule="atLeast"/>
    </w:pPr>
    <w:rPr>
      <w:rFonts w:ascii="Arial" w:hAnsi="Arial" w:cs="Helvetica"/>
      <w:color w:val="FFFFFF" w:themeColor="background1"/>
      <w:sz w:val="36"/>
      <w:szCs w:val="24"/>
    </w:rPr>
  </w:style>
  <w:style w:type="paragraph" w:customStyle="1" w:styleId="rot">
    <w:name w:val="rot"/>
    <w:basedOn w:val="Standard"/>
    <w:rsid w:val="00D57087"/>
    <w:rPr>
      <w:color w:val="B32E38"/>
    </w:rPr>
  </w:style>
  <w:style w:type="table" w:styleId="Tabellenraster">
    <w:name w:val="Table Grid"/>
    <w:basedOn w:val="NormaleTabelle"/>
    <w:uiPriority w:val="59"/>
    <w:rsid w:val="0098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halt">
    <w:name w:val="Inhalt"/>
    <w:basedOn w:val="Standard"/>
    <w:qFormat/>
    <w:rsid w:val="00685E6A"/>
    <w:pPr>
      <w:framePr w:hSpace="142" w:wrap="notBeside" w:vAnchor="page" w:hAnchor="margin" w:y="3120"/>
      <w:spacing w:line="200" w:lineRule="atLeast"/>
    </w:pPr>
    <w:rPr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5E6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customStyle="1" w:styleId="Headrot">
    <w:name w:val="Head rot"/>
    <w:basedOn w:val="Standard"/>
    <w:qFormat/>
    <w:rsid w:val="002C135D"/>
    <w:rPr>
      <w:b/>
      <w:color w:val="CD042E"/>
    </w:rPr>
  </w:style>
  <w:style w:type="paragraph" w:customStyle="1" w:styleId="Fussnote">
    <w:name w:val="Fussnote"/>
    <w:basedOn w:val="Standard"/>
    <w:qFormat/>
    <w:rsid w:val="00D41780"/>
    <w:pPr>
      <w:spacing w:after="0" w:line="180" w:lineRule="atLeast"/>
    </w:pPr>
    <w:rPr>
      <w:sz w:val="14"/>
      <w:szCs w:val="14"/>
    </w:rPr>
  </w:style>
  <w:style w:type="paragraph" w:customStyle="1" w:styleId="Hinweis">
    <w:name w:val="Hinweis"/>
    <w:basedOn w:val="Standard"/>
    <w:qFormat/>
    <w:rsid w:val="00144AF1"/>
    <w:pPr>
      <w:tabs>
        <w:tab w:val="clear" w:pos="3572"/>
        <w:tab w:val="left" w:pos="170"/>
        <w:tab w:val="left" w:pos="2835"/>
      </w:tabs>
      <w:spacing w:after="0" w:line="180" w:lineRule="atLeast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01002\Documents\21362-795_Anlage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C3B4-A83B-42B9-AA35-2F82B007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21362-795_Anlage_2.dotx</Template>
  <TotalTime>0</TotalTime>
  <Pages>1</Pages>
  <Words>98</Words>
  <Characters>664</Characters>
  <Application>Microsoft Office Word</Application>
  <DocSecurity>0</DocSecurity>
  <Lines>166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Göhler</dc:creator>
  <cp:lastModifiedBy>Bianca Göhler</cp:lastModifiedBy>
  <cp:revision>1</cp:revision>
  <cp:lastPrinted>2018-04-05T15:04:00Z</cp:lastPrinted>
  <dcterms:created xsi:type="dcterms:W3CDTF">2018-04-19T14:36:00Z</dcterms:created>
  <dcterms:modified xsi:type="dcterms:W3CDTF">2018-04-19T14:36:00Z</dcterms:modified>
</cp:coreProperties>
</file>