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46A8" w14:textId="4AA9FF73" w:rsidR="00066C85" w:rsidRDefault="00063DA1" w:rsidP="00066C85">
      <w:pPr>
        <w:spacing w:before="120" w:line="320" w:lineRule="atLeast"/>
      </w:pPr>
      <w:r w:rsidRPr="00063DA1">
        <w:rPr>
          <w:b/>
          <w:color w:val="CD042E"/>
          <w:sz w:val="24"/>
          <w:szCs w:val="24"/>
        </w:rPr>
        <w:t>Anwesenheitsliste zur BR-Sitzung am</w:t>
      </w:r>
      <w:r w:rsidR="00EB4818">
        <w:rPr>
          <w:b/>
          <w:color w:val="CD042E"/>
          <w:sz w:val="32"/>
          <w:szCs w:val="32"/>
        </w:rPr>
        <w:t xml:space="preserve"> </w:t>
      </w:r>
      <w:r w:rsidR="00654EE7">
        <w:rPr>
          <w:b/>
          <w:color w:val="CD042E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xx.xx.2023"/>
            </w:textInput>
          </w:ffData>
        </w:fldChar>
      </w:r>
      <w:bookmarkStart w:id="0" w:name="Text1"/>
      <w:r w:rsidR="00654EE7">
        <w:rPr>
          <w:b/>
          <w:color w:val="CD042E"/>
          <w:sz w:val="24"/>
          <w:szCs w:val="24"/>
        </w:rPr>
        <w:instrText xml:space="preserve"> FORMTEXT </w:instrText>
      </w:r>
      <w:r w:rsidR="00654EE7">
        <w:rPr>
          <w:b/>
          <w:color w:val="CD042E"/>
          <w:sz w:val="24"/>
          <w:szCs w:val="24"/>
        </w:rPr>
      </w:r>
      <w:r w:rsidR="00654EE7">
        <w:rPr>
          <w:b/>
          <w:color w:val="CD042E"/>
          <w:sz w:val="24"/>
          <w:szCs w:val="24"/>
        </w:rPr>
        <w:fldChar w:fldCharType="separate"/>
      </w:r>
      <w:r w:rsidR="00654EE7">
        <w:rPr>
          <w:b/>
          <w:noProof/>
          <w:color w:val="CD042E"/>
          <w:sz w:val="24"/>
          <w:szCs w:val="24"/>
        </w:rPr>
        <w:t>xx.xx.2023</w:t>
      </w:r>
      <w:r w:rsidR="00654EE7">
        <w:rPr>
          <w:b/>
          <w:color w:val="CD042E"/>
          <w:sz w:val="24"/>
          <w:szCs w:val="24"/>
        </w:rPr>
        <w:fldChar w:fldCharType="end"/>
      </w:r>
      <w:bookmarkEnd w:id="0"/>
    </w:p>
    <w:p w14:paraId="278372D9" w14:textId="77777777" w:rsidR="00066C85" w:rsidRDefault="00063DA1" w:rsidP="00EA616E">
      <w:r w:rsidRPr="00063DA1">
        <w:t>Sitzung von</w:t>
      </w:r>
      <w:r>
        <w:t xml:space="preserve"> </w:t>
      </w:r>
      <w:r w:rsidR="005A3D55">
        <w:fldChar w:fldCharType="begin">
          <w:ffData>
            <w:name w:val="Text2"/>
            <w:enabled/>
            <w:calcOnExit w:val="0"/>
            <w:textInput>
              <w:default w:val="xx:xx"/>
            </w:textInput>
          </w:ffData>
        </w:fldChar>
      </w:r>
      <w:bookmarkStart w:id="1" w:name="Text2"/>
      <w:r w:rsidR="005A3D55">
        <w:instrText xml:space="preserve"> FORMTEXT </w:instrText>
      </w:r>
      <w:r w:rsidR="005A3D55">
        <w:fldChar w:fldCharType="separate"/>
      </w:r>
      <w:r w:rsidR="005A3D55">
        <w:rPr>
          <w:noProof/>
        </w:rPr>
        <w:t>xx:xx</w:t>
      </w:r>
      <w:r w:rsidR="005A3D55">
        <w:fldChar w:fldCharType="end"/>
      </w:r>
      <w:bookmarkEnd w:id="1"/>
      <w:r w:rsidR="005A3D55">
        <w:t xml:space="preserve"> </w:t>
      </w:r>
      <w:r w:rsidRPr="00063DA1">
        <w:t>Uhr bis</w:t>
      </w:r>
      <w:r>
        <w:t xml:space="preserve"> </w:t>
      </w:r>
      <w:r w:rsidR="005A3D55">
        <w:fldChar w:fldCharType="begin">
          <w:ffData>
            <w:name w:val="Text2"/>
            <w:enabled/>
            <w:calcOnExit w:val="0"/>
            <w:textInput>
              <w:default w:val="xx:xx"/>
            </w:textInput>
          </w:ffData>
        </w:fldChar>
      </w:r>
      <w:r w:rsidR="005A3D55">
        <w:instrText xml:space="preserve"> FORMTEXT </w:instrText>
      </w:r>
      <w:r w:rsidR="005A3D55">
        <w:fldChar w:fldCharType="separate"/>
      </w:r>
      <w:r w:rsidR="005A3D55">
        <w:rPr>
          <w:noProof/>
        </w:rPr>
        <w:t>xx:xx</w:t>
      </w:r>
      <w:r w:rsidR="005A3D55">
        <w:fldChar w:fldCharType="end"/>
      </w:r>
      <w:r w:rsidR="005A3D55">
        <w:t xml:space="preserve"> </w:t>
      </w:r>
      <w:r w:rsidRPr="00063DA1">
        <w:t>Uhr</w:t>
      </w:r>
    </w:p>
    <w:p w14:paraId="78D9C42C" w14:textId="77777777" w:rsidR="00F02A2F" w:rsidRDefault="00F02A2F" w:rsidP="00F02A2F">
      <w:pPr>
        <w:sectPr w:rsidR="00F02A2F" w:rsidSect="003F5088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134" w:bottom="851" w:left="851" w:header="709" w:footer="1701" w:gutter="0"/>
          <w:cols w:space="708"/>
          <w:docGrid w:linePitch="360"/>
        </w:sectPr>
      </w:pPr>
    </w:p>
    <w:p w14:paraId="5547C7EA" w14:textId="77777777" w:rsidR="00F02A2F" w:rsidRPr="00784492" w:rsidRDefault="00F02A2F" w:rsidP="00784492"/>
    <w:tbl>
      <w:tblPr>
        <w:tblStyle w:val="Tabellenraster"/>
        <w:tblW w:w="9931" w:type="dxa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11"/>
        <w:gridCol w:w="1587"/>
        <w:gridCol w:w="1901"/>
        <w:gridCol w:w="1901"/>
        <w:gridCol w:w="1905"/>
      </w:tblGrid>
      <w:tr w:rsidR="00784492" w14:paraId="071B7A8A" w14:textId="77777777" w:rsidTr="00AA3DFE">
        <w:trPr>
          <w:trHeight w:hRule="exact" w:val="340"/>
        </w:trPr>
        <w:tc>
          <w:tcPr>
            <w:tcW w:w="9931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bottom w:w="0" w:type="dxa"/>
            </w:tcMar>
          </w:tcPr>
          <w:p w14:paraId="3DCD46A2" w14:textId="77777777" w:rsidR="00784492" w:rsidRPr="00AE24DA" w:rsidRDefault="00784492" w:rsidP="00AE24DA">
            <w:pPr>
              <w:rPr>
                <w:b/>
              </w:rPr>
            </w:pPr>
            <w:r w:rsidRPr="00784492">
              <w:rPr>
                <w:b/>
                <w:color w:val="CD042E"/>
              </w:rPr>
              <w:t>Mitglieder des Gremiums</w:t>
            </w:r>
          </w:p>
        </w:tc>
      </w:tr>
      <w:tr w:rsidR="00AE24DA" w14:paraId="1ECFA065" w14:textId="77777777" w:rsidTr="00AA3DFE">
        <w:trPr>
          <w:trHeight w:val="5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113" w:type="dxa"/>
              <w:bottom w:w="113" w:type="dxa"/>
            </w:tcMar>
          </w:tcPr>
          <w:p w14:paraId="4438B0C3" w14:textId="77777777" w:rsidR="00AE24DA" w:rsidRPr="00EA616E" w:rsidRDefault="00AE24DA" w:rsidP="00EA616E">
            <w:pPr>
              <w:rPr>
                <w:b/>
              </w:rPr>
            </w:pPr>
            <w:r>
              <w:rPr>
                <w:b/>
              </w:rPr>
              <w:t>Nr.: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DE1FE42" w14:textId="77777777" w:rsidR="00AE24DA" w:rsidRPr="00AE24DA" w:rsidRDefault="00AE24DA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Name, Vorname:</w:t>
            </w:r>
          </w:p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1E40683" w14:textId="77777777" w:rsidR="00AE24DA" w:rsidRPr="00AE24DA" w:rsidRDefault="00AE24DA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Abweichende</w:t>
            </w:r>
            <w:r w:rsidRPr="00AE24DA">
              <w:rPr>
                <w:rFonts w:ascii="MS Gothic" w:eastAsia="MS Gothic" w:hAnsi="MS Gothic" w:cs="MS Gothic" w:hint="eastAsia"/>
                <w:b/>
              </w:rPr>
              <w:t> </w:t>
            </w:r>
            <w:r w:rsidRPr="00AE24DA">
              <w:rPr>
                <w:b/>
              </w:rPr>
              <w:t>Anwesenheits</w:t>
            </w:r>
            <w:r w:rsidR="000738D5">
              <w:rPr>
                <w:b/>
              </w:rPr>
              <w:t>-</w:t>
            </w:r>
            <w:r w:rsidR="000738D5">
              <w:rPr>
                <w:b/>
              </w:rPr>
              <w:br/>
            </w:r>
            <w:r w:rsidRPr="00AE24DA">
              <w:rPr>
                <w:b/>
              </w:rPr>
              <w:t>zeit: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3DAB5F1" w14:textId="77777777" w:rsidR="00AE24DA" w:rsidRPr="00AE24DA" w:rsidRDefault="00AE24DA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Unterschrift: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882BD30" w14:textId="77777777" w:rsidR="00AE24DA" w:rsidRPr="00AE24DA" w:rsidRDefault="00AE24DA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verhindert,</w:t>
            </w:r>
            <w:r>
              <w:rPr>
                <w:rFonts w:ascii="MS Gothic" w:eastAsia="MS Gothic" w:hAnsi="MS Gothic" w:cs="MS Gothic"/>
                <w:b/>
              </w:rPr>
              <w:t xml:space="preserve"> </w:t>
            </w:r>
            <w:r w:rsidRPr="00AE24DA">
              <w:rPr>
                <w:b/>
              </w:rPr>
              <w:t xml:space="preserve">Anlass: </w:t>
            </w:r>
            <w:r w:rsidRPr="00AE24DA">
              <w:t>(Ersatzmitglied einladen)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AA09DBA" w14:textId="77777777" w:rsidR="00AE24DA" w:rsidRPr="00AE24DA" w:rsidRDefault="00AE24DA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abwesend, aber</w:t>
            </w:r>
            <w:r w:rsidRPr="00AE24DA">
              <w:rPr>
                <w:rFonts w:ascii="MS Gothic" w:eastAsia="MS Gothic" w:hAnsi="MS Gothic" w:cs="MS Gothic" w:hint="eastAsia"/>
                <w:b/>
              </w:rPr>
              <w:t> </w:t>
            </w:r>
            <w:r w:rsidRPr="00AE24DA">
              <w:rPr>
                <w:b/>
              </w:rPr>
              <w:t xml:space="preserve">nicht verhindert, Anlass: </w:t>
            </w:r>
            <w:r w:rsidR="00925BB9">
              <w:t>(KEIN Ersatz</w:t>
            </w:r>
            <w:r w:rsidRPr="00AE24DA">
              <w:t>mitglied einladen)</w:t>
            </w:r>
          </w:p>
        </w:tc>
      </w:tr>
      <w:tr w:rsidR="00E8661E" w14:paraId="6C4B3C13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1E490288" w14:textId="77777777"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71F2EBF4" w14:textId="77777777"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0F52D399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778C540B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5D81246D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3E5F624F" w14:textId="77777777" w:rsidR="00E8661E" w:rsidRPr="00C3036F" w:rsidRDefault="00E8661E" w:rsidP="00C3036F"/>
        </w:tc>
      </w:tr>
      <w:tr w:rsidR="00E8661E" w14:paraId="08B2C57A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1D4C9AC4" w14:textId="77777777"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1EDA2068" w14:textId="77777777"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3119E909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4A0DBB09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0BCD2E07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596B6948" w14:textId="77777777" w:rsidR="00E8661E" w:rsidRPr="00C3036F" w:rsidRDefault="00E8661E" w:rsidP="00C3036F"/>
        </w:tc>
      </w:tr>
      <w:tr w:rsidR="00E8661E" w14:paraId="4B437BCF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4D4E9663" w14:textId="77777777"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5AEC2F3A" w14:textId="77777777"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31DCA70D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79017589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4807047A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504391F6" w14:textId="77777777" w:rsidR="00E8661E" w:rsidRPr="00C3036F" w:rsidRDefault="00E8661E" w:rsidP="00C3036F"/>
        </w:tc>
      </w:tr>
      <w:tr w:rsidR="00E8661E" w14:paraId="46306767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76F18E2F" w14:textId="77777777"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2BE8A70C" w14:textId="77777777"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175D4882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70B37233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2F30F99A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04E45227" w14:textId="77777777" w:rsidR="00E8661E" w:rsidRPr="00C3036F" w:rsidRDefault="00E8661E" w:rsidP="00C3036F"/>
        </w:tc>
      </w:tr>
      <w:tr w:rsidR="00E8661E" w14:paraId="43584CCB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49FBADF6" w14:textId="77777777"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574DA483" w14:textId="77777777"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58AD0FE1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0246FFDC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78D25B95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391059F8" w14:textId="77777777" w:rsidR="00E8661E" w:rsidRPr="00C3036F" w:rsidRDefault="00E8661E" w:rsidP="00C3036F"/>
        </w:tc>
      </w:tr>
      <w:tr w:rsidR="00E8661E" w14:paraId="6235CC78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2D86EF73" w14:textId="77777777"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2C9CD13E" w14:textId="77777777"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1713EF6C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72D4C90A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6831776C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4CBF4E90" w14:textId="77777777" w:rsidR="00E8661E" w:rsidRPr="00C3036F" w:rsidRDefault="00E8661E" w:rsidP="00C3036F"/>
        </w:tc>
      </w:tr>
      <w:tr w:rsidR="00E8661E" w14:paraId="5E2D4811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44F1EF7C" w14:textId="77777777"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107D445D" w14:textId="77777777"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30B44EDF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10428580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630833B9" w14:textId="77777777"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4CB53133" w14:textId="77777777" w:rsidR="00E8661E" w:rsidRPr="00C3036F" w:rsidRDefault="00E8661E" w:rsidP="00C3036F"/>
        </w:tc>
      </w:tr>
    </w:tbl>
    <w:p w14:paraId="0A32AC84" w14:textId="77777777" w:rsidR="003F5088" w:rsidRDefault="003F5088" w:rsidP="00063DA1"/>
    <w:tbl>
      <w:tblPr>
        <w:tblStyle w:val="Tabellenraster"/>
        <w:tblW w:w="9931" w:type="dxa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top w:w="142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11"/>
        <w:gridCol w:w="1587"/>
        <w:gridCol w:w="1901"/>
        <w:gridCol w:w="1901"/>
        <w:gridCol w:w="1905"/>
      </w:tblGrid>
      <w:tr w:rsidR="0069020E" w14:paraId="054D5B85" w14:textId="77777777" w:rsidTr="00AA3DFE">
        <w:trPr>
          <w:trHeight w:val="340"/>
        </w:trPr>
        <w:tc>
          <w:tcPr>
            <w:tcW w:w="9931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bottom w:w="0" w:type="dxa"/>
            </w:tcMar>
          </w:tcPr>
          <w:p w14:paraId="5510EC7D" w14:textId="77777777" w:rsidR="0069020E" w:rsidRPr="00AE24DA" w:rsidRDefault="0069020E" w:rsidP="00AE24DA">
            <w:pPr>
              <w:rPr>
                <w:b/>
              </w:rPr>
            </w:pPr>
            <w:r w:rsidRPr="0069020E">
              <w:rPr>
                <w:b/>
                <w:color w:val="CD042E"/>
              </w:rPr>
              <w:t>Ersatzmitglieder des Gremiums</w:t>
            </w:r>
          </w:p>
        </w:tc>
      </w:tr>
      <w:tr w:rsidR="0069020E" w14:paraId="340A7253" w14:textId="77777777" w:rsidTr="00AA3DFE">
        <w:trPr>
          <w:trHeight w:val="5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113" w:type="dxa"/>
              <w:bottom w:w="113" w:type="dxa"/>
            </w:tcMar>
          </w:tcPr>
          <w:p w14:paraId="03BCA435" w14:textId="77777777" w:rsidR="0069020E" w:rsidRPr="00EA616E" w:rsidRDefault="0069020E" w:rsidP="00EA616E">
            <w:pPr>
              <w:rPr>
                <w:b/>
              </w:rPr>
            </w:pPr>
            <w:r>
              <w:rPr>
                <w:b/>
              </w:rPr>
              <w:t>Nr.: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76F44324" w14:textId="77777777" w:rsidR="0069020E" w:rsidRPr="00AE24DA" w:rsidRDefault="0069020E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Name, Vorname:</w:t>
            </w:r>
          </w:p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13C0BDA2" w14:textId="77777777" w:rsidR="0069020E" w:rsidRPr="00AE24DA" w:rsidRDefault="0069020E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Abweichende</w:t>
            </w:r>
            <w:r w:rsidRPr="00AE24DA">
              <w:rPr>
                <w:rFonts w:ascii="MS Gothic" w:eastAsia="MS Gothic" w:hAnsi="MS Gothic" w:cs="MS Gothic" w:hint="eastAsia"/>
                <w:b/>
              </w:rPr>
              <w:t> </w:t>
            </w:r>
            <w:r w:rsidRPr="00AE24DA">
              <w:rPr>
                <w:b/>
              </w:rPr>
              <w:t>Anwesenheits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AE24DA">
              <w:rPr>
                <w:b/>
              </w:rPr>
              <w:t>zeit: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437A593" w14:textId="77777777" w:rsidR="0069020E" w:rsidRPr="00AE24DA" w:rsidRDefault="0069020E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Unterschrift: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45D7DB4F" w14:textId="77777777" w:rsidR="0069020E" w:rsidRPr="00AE24DA" w:rsidRDefault="0069020E" w:rsidP="0069020E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verhindert,</w:t>
            </w:r>
            <w:r>
              <w:rPr>
                <w:rFonts w:ascii="MS Gothic" w:eastAsia="MS Gothic" w:hAnsi="MS Gothic" w:cs="MS Gothic"/>
                <w:b/>
              </w:rPr>
              <w:t xml:space="preserve"> </w:t>
            </w:r>
            <w:r w:rsidRPr="00AE24DA">
              <w:rPr>
                <w:b/>
              </w:rPr>
              <w:t xml:space="preserve">Anlass: </w:t>
            </w:r>
          </w:p>
        </w:tc>
        <w:tc>
          <w:tcPr>
            <w:tcW w:w="1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505368D" w14:textId="77777777" w:rsidR="0069020E" w:rsidRPr="00AE24DA" w:rsidRDefault="0069020E" w:rsidP="0069020E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abwesend, aber</w:t>
            </w:r>
            <w:r w:rsidRPr="00AE24DA">
              <w:rPr>
                <w:rFonts w:ascii="MS Gothic" w:eastAsia="MS Gothic" w:hAnsi="MS Gothic" w:cs="MS Gothic" w:hint="eastAsia"/>
                <w:b/>
              </w:rPr>
              <w:t> </w:t>
            </w:r>
            <w:r w:rsidRPr="00AE24DA">
              <w:rPr>
                <w:b/>
              </w:rPr>
              <w:t>nicht verhindert, Anlass:</w:t>
            </w:r>
          </w:p>
        </w:tc>
      </w:tr>
      <w:tr w:rsidR="0069020E" w14:paraId="65627279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0FD0AF59" w14:textId="77777777" w:rsidR="0069020E" w:rsidRPr="00EA616E" w:rsidRDefault="0069020E" w:rsidP="00143B8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53E3B0F6" w14:textId="77777777" w:rsidR="0069020E" w:rsidRPr="00C3036F" w:rsidRDefault="0069020E" w:rsidP="00143B88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6108C015" w14:textId="77777777"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27BDC2FE" w14:textId="77777777"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35EE4A30" w14:textId="77777777" w:rsidR="0069020E" w:rsidRPr="00C3036F" w:rsidRDefault="0069020E" w:rsidP="00143B88"/>
        </w:tc>
        <w:tc>
          <w:tcPr>
            <w:tcW w:w="1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11A0EAF5" w14:textId="77777777" w:rsidR="0069020E" w:rsidRPr="00C3036F" w:rsidRDefault="0069020E" w:rsidP="00143B88"/>
        </w:tc>
      </w:tr>
      <w:tr w:rsidR="0069020E" w14:paraId="5E297C3C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0CCE7203" w14:textId="77777777" w:rsidR="0069020E" w:rsidRPr="00EA616E" w:rsidRDefault="0069020E" w:rsidP="00143B8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66F89FB3" w14:textId="77777777" w:rsidR="0069020E" w:rsidRPr="00C3036F" w:rsidRDefault="0069020E" w:rsidP="00143B88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6B138239" w14:textId="77777777"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6677A9A2" w14:textId="77777777"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17B39F78" w14:textId="77777777" w:rsidR="0069020E" w:rsidRPr="00C3036F" w:rsidRDefault="0069020E" w:rsidP="00143B88"/>
        </w:tc>
        <w:tc>
          <w:tcPr>
            <w:tcW w:w="1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60F97C7C" w14:textId="77777777" w:rsidR="0069020E" w:rsidRPr="00C3036F" w:rsidRDefault="0069020E" w:rsidP="00143B88"/>
        </w:tc>
      </w:tr>
      <w:tr w:rsidR="0069020E" w14:paraId="7A7E4F02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788FE5CE" w14:textId="77777777" w:rsidR="0069020E" w:rsidRPr="00EA616E" w:rsidRDefault="0069020E" w:rsidP="00143B8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43701223" w14:textId="77777777" w:rsidR="0069020E" w:rsidRPr="00C3036F" w:rsidRDefault="0069020E" w:rsidP="00143B88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3D749DC2" w14:textId="77777777"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3DD4FB89" w14:textId="77777777"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2EC28B5D" w14:textId="77777777" w:rsidR="0069020E" w:rsidRPr="00C3036F" w:rsidRDefault="0069020E" w:rsidP="00143B88"/>
        </w:tc>
        <w:tc>
          <w:tcPr>
            <w:tcW w:w="1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14:paraId="78694B65" w14:textId="77777777" w:rsidR="0069020E" w:rsidRPr="00C3036F" w:rsidRDefault="0069020E" w:rsidP="00143B88"/>
        </w:tc>
      </w:tr>
    </w:tbl>
    <w:p w14:paraId="5AAA0087" w14:textId="77777777" w:rsidR="000738D5" w:rsidRDefault="000738D5" w:rsidP="00063DA1"/>
    <w:tbl>
      <w:tblPr>
        <w:tblStyle w:val="Tabellenraster"/>
        <w:tblW w:w="9931" w:type="dxa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top w:w="142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11"/>
        <w:gridCol w:w="1587"/>
        <w:gridCol w:w="1901"/>
        <w:gridCol w:w="3806"/>
      </w:tblGrid>
      <w:tr w:rsidR="00341BD6" w14:paraId="120963BD" w14:textId="77777777" w:rsidTr="00AA3DFE">
        <w:trPr>
          <w:trHeight w:val="340"/>
        </w:trPr>
        <w:tc>
          <w:tcPr>
            <w:tcW w:w="993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bottom w:w="0" w:type="dxa"/>
            </w:tcMar>
          </w:tcPr>
          <w:p w14:paraId="46E31E2C" w14:textId="77777777" w:rsidR="00341BD6" w:rsidRPr="00AE24DA" w:rsidRDefault="00341BD6" w:rsidP="00AE24DA">
            <w:pPr>
              <w:rPr>
                <w:b/>
              </w:rPr>
            </w:pPr>
            <w:r w:rsidRPr="00341BD6">
              <w:rPr>
                <w:b/>
                <w:color w:val="CD042E"/>
              </w:rPr>
              <w:t>Weitere Teilnehmer/Gäste:</w:t>
            </w:r>
          </w:p>
        </w:tc>
      </w:tr>
      <w:tr w:rsidR="00341BD6" w14:paraId="3C9A6469" w14:textId="77777777" w:rsidTr="00AA3DFE">
        <w:trPr>
          <w:trHeight w:val="5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113" w:type="dxa"/>
              <w:bottom w:w="113" w:type="dxa"/>
            </w:tcMar>
          </w:tcPr>
          <w:p w14:paraId="0D4416C4" w14:textId="77777777" w:rsidR="00341BD6" w:rsidRPr="00EA616E" w:rsidRDefault="00341BD6" w:rsidP="00EA616E">
            <w:pPr>
              <w:rPr>
                <w:b/>
              </w:rPr>
            </w:pPr>
            <w:r>
              <w:rPr>
                <w:b/>
              </w:rPr>
              <w:t>Nr.: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082A0D29" w14:textId="77777777" w:rsidR="00341BD6" w:rsidRPr="00AE24DA" w:rsidRDefault="00341BD6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Name, Vorname:</w:t>
            </w:r>
          </w:p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50479AF6" w14:textId="77777777" w:rsidR="00341BD6" w:rsidRPr="00341BD6" w:rsidRDefault="00341BD6" w:rsidP="00341BD6">
            <w:pPr>
              <w:rPr>
                <w:b/>
              </w:rPr>
            </w:pPr>
            <w:r w:rsidRPr="00341BD6">
              <w:rPr>
                <w:b/>
              </w:rPr>
              <w:t>Funktion: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6610AAA1" w14:textId="77777777" w:rsidR="00341BD6" w:rsidRPr="00341BD6" w:rsidRDefault="00341BD6" w:rsidP="00341BD6">
            <w:pPr>
              <w:rPr>
                <w:b/>
              </w:rPr>
            </w:pPr>
            <w:r w:rsidRPr="00341BD6">
              <w:rPr>
                <w:b/>
              </w:rPr>
              <w:t>Unterschrift:</w:t>
            </w:r>
          </w:p>
        </w:tc>
        <w:tc>
          <w:tcPr>
            <w:tcW w:w="38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14:paraId="286EC578" w14:textId="77777777" w:rsidR="00341BD6" w:rsidRPr="00AE24DA" w:rsidRDefault="00341BD6" w:rsidP="0069020E">
            <w:pPr>
              <w:rPr>
                <w:rFonts w:ascii="SupriaSans-Light" w:hAnsi="SupriaSans-Light" w:cs="SupriaSans-Light"/>
                <w:b/>
              </w:rPr>
            </w:pPr>
            <w:r w:rsidRPr="00341BD6">
              <w:rPr>
                <w:b/>
              </w:rPr>
              <w:t>anwesend von bis:</w:t>
            </w:r>
          </w:p>
        </w:tc>
      </w:tr>
      <w:tr w:rsidR="00341BD6" w14:paraId="3A9BF4FE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0A0AE57E" w14:textId="77777777" w:rsidR="00341BD6" w:rsidRPr="00EA616E" w:rsidRDefault="00341BD6" w:rsidP="00EA616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5F12C1FA" w14:textId="77777777" w:rsidR="00341BD6" w:rsidRPr="00C3036F" w:rsidRDefault="00341BD6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6DA87E4A" w14:textId="77777777" w:rsidR="00341BD6" w:rsidRPr="00341BD6" w:rsidRDefault="00341BD6" w:rsidP="00341BD6">
            <w:r w:rsidRPr="00341BD6">
              <w:t>JAV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7401E15A" w14:textId="77777777" w:rsidR="00341BD6" w:rsidRPr="00C3036F" w:rsidRDefault="00341BD6" w:rsidP="00C3036F"/>
        </w:tc>
        <w:tc>
          <w:tcPr>
            <w:tcW w:w="38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072F3F4C" w14:textId="77777777" w:rsidR="00341BD6" w:rsidRPr="00C3036F" w:rsidRDefault="00341BD6" w:rsidP="00C3036F"/>
        </w:tc>
      </w:tr>
      <w:tr w:rsidR="00341BD6" w14:paraId="642B49E4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0C127876" w14:textId="77777777" w:rsidR="00341BD6" w:rsidRPr="00EA616E" w:rsidRDefault="00341BD6" w:rsidP="00EA616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3BA40595" w14:textId="77777777" w:rsidR="00341BD6" w:rsidRPr="00C3036F" w:rsidRDefault="00341BD6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1E77003E" w14:textId="77777777" w:rsidR="00341BD6" w:rsidRPr="00341BD6" w:rsidRDefault="00341BD6" w:rsidP="00341BD6">
            <w:r w:rsidRPr="00341BD6">
              <w:t>SBV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56511F91" w14:textId="77777777" w:rsidR="00341BD6" w:rsidRPr="00C3036F" w:rsidRDefault="00341BD6" w:rsidP="00C3036F"/>
        </w:tc>
        <w:tc>
          <w:tcPr>
            <w:tcW w:w="38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0134DDBD" w14:textId="77777777" w:rsidR="00341BD6" w:rsidRPr="00C3036F" w:rsidRDefault="00341BD6" w:rsidP="00C3036F"/>
        </w:tc>
      </w:tr>
      <w:tr w:rsidR="00341BD6" w14:paraId="73FD5F4E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6BBE8C70" w14:textId="77777777" w:rsidR="00341BD6" w:rsidRPr="00EA616E" w:rsidRDefault="00341BD6" w:rsidP="00EA616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081E9D7A" w14:textId="77777777" w:rsidR="00341BD6" w:rsidRPr="00C3036F" w:rsidRDefault="00341BD6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198BFD4E" w14:textId="77777777" w:rsidR="00341BD6" w:rsidRPr="00341BD6" w:rsidRDefault="00341BD6" w:rsidP="00341BD6">
            <w:r w:rsidRPr="00341BD6">
              <w:t>Arbeitgeber-vertreter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2A8164B7" w14:textId="77777777" w:rsidR="00341BD6" w:rsidRPr="00C3036F" w:rsidRDefault="00341BD6" w:rsidP="00C3036F"/>
        </w:tc>
        <w:tc>
          <w:tcPr>
            <w:tcW w:w="38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41018FFB" w14:textId="77777777" w:rsidR="00341BD6" w:rsidRPr="00C3036F" w:rsidRDefault="00341BD6" w:rsidP="00C3036F"/>
        </w:tc>
      </w:tr>
      <w:tr w:rsidR="00341BD6" w14:paraId="08DEC41E" w14:textId="77777777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5A3E2C58" w14:textId="77777777" w:rsidR="00341BD6" w:rsidRDefault="00341BD6" w:rsidP="00EA616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1E38134C" w14:textId="77777777" w:rsidR="00341BD6" w:rsidRPr="00C3036F" w:rsidRDefault="00341BD6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68491097" w14:textId="77777777" w:rsidR="00341BD6" w:rsidRPr="00341BD6" w:rsidRDefault="00341BD6" w:rsidP="00341BD6">
            <w:r w:rsidRPr="00341BD6">
              <w:t>Gewerkschafts-vertreter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560E63B8" w14:textId="77777777" w:rsidR="00341BD6" w:rsidRPr="00C3036F" w:rsidRDefault="00341BD6" w:rsidP="00C3036F"/>
        </w:tc>
        <w:tc>
          <w:tcPr>
            <w:tcW w:w="38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14:paraId="01147525" w14:textId="77777777" w:rsidR="00341BD6" w:rsidRPr="00C3036F" w:rsidRDefault="00341BD6" w:rsidP="00C3036F"/>
        </w:tc>
      </w:tr>
    </w:tbl>
    <w:p w14:paraId="651664CD" w14:textId="77777777" w:rsidR="00341BD6" w:rsidRDefault="00341BD6" w:rsidP="00063DA1"/>
    <w:sectPr w:rsidR="00341BD6" w:rsidSect="003F508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851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626C" w14:textId="77777777" w:rsidR="002A7D57" w:rsidRDefault="002A7D57" w:rsidP="004C74E4">
      <w:pPr>
        <w:spacing w:line="240" w:lineRule="auto"/>
      </w:pPr>
      <w:r>
        <w:separator/>
      </w:r>
    </w:p>
  </w:endnote>
  <w:endnote w:type="continuationSeparator" w:id="0">
    <w:p w14:paraId="4F2FC383" w14:textId="77777777" w:rsidR="002A7D57" w:rsidRDefault="002A7D57" w:rsidP="004C7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upria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94FB" w14:textId="77777777" w:rsidR="00F02A2F" w:rsidRDefault="00F02A2F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F28537" wp14:editId="68ED8CB5">
              <wp:simplePos x="0" y="0"/>
              <wp:positionH relativeFrom="page">
                <wp:posOffset>6201682</wp:posOffset>
              </wp:positionH>
              <wp:positionV relativeFrom="page">
                <wp:posOffset>10095865</wp:posOffset>
              </wp:positionV>
              <wp:extent cx="645840" cy="230040"/>
              <wp:effectExtent l="0" t="0" r="1905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840" cy="23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86076" w14:textId="77777777" w:rsidR="00F02A2F" w:rsidRPr="00CE1010" w:rsidRDefault="00F02A2F" w:rsidP="00B936C6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E4D03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80EB7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28537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488.3pt;margin-top:794.95pt;width:50.85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" filled="f" stroked="f" strokeweight=".5pt">
              <v:textbox inset="0,0,0,0">
                <w:txbxContent>
                  <w:p w14:paraId="72386076" w14:textId="77777777" w:rsidR="00F02A2F" w:rsidRPr="00CE1010" w:rsidRDefault="00F02A2F" w:rsidP="00B936C6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6E4D03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880EB7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9B4C" w14:textId="77777777" w:rsidR="001A13FF" w:rsidRDefault="001A13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81D1" w14:textId="77777777" w:rsidR="001A13FF" w:rsidRDefault="00B936C6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C01EA1F" wp14:editId="007F9509">
              <wp:simplePos x="0" y="0"/>
              <wp:positionH relativeFrom="page">
                <wp:posOffset>6201682</wp:posOffset>
              </wp:positionH>
              <wp:positionV relativeFrom="page">
                <wp:posOffset>10095865</wp:posOffset>
              </wp:positionV>
              <wp:extent cx="645840" cy="230040"/>
              <wp:effectExtent l="0" t="0" r="190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840" cy="23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3ED77" w14:textId="77777777" w:rsidR="00B936C6" w:rsidRPr="00CE1010" w:rsidRDefault="00B936C6" w:rsidP="00B936C6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E4D03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80EB7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1EA1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88.3pt;margin-top:794.95pt;width:50.8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" filled="f" stroked="f" strokeweight=".5pt">
              <v:textbox inset="0,0,0,0">
                <w:txbxContent>
                  <w:p w14:paraId="0913ED77" w14:textId="77777777" w:rsidR="00B936C6" w:rsidRPr="00CE1010" w:rsidRDefault="00B936C6" w:rsidP="00B936C6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6E4D03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880EB7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487C" w14:textId="77777777" w:rsidR="002A7D57" w:rsidRDefault="002A7D57" w:rsidP="004C74E4">
      <w:pPr>
        <w:spacing w:line="240" w:lineRule="auto"/>
      </w:pPr>
      <w:r>
        <w:separator/>
      </w:r>
    </w:p>
  </w:footnote>
  <w:footnote w:type="continuationSeparator" w:id="0">
    <w:p w14:paraId="7A366AE5" w14:textId="77777777" w:rsidR="002A7D57" w:rsidRDefault="002A7D57" w:rsidP="004C7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6EE7" w14:textId="77777777" w:rsidR="00F02A2F" w:rsidRPr="00E32082" w:rsidRDefault="00F02A2F" w:rsidP="00E32082">
    <w:pPr>
      <w:pStyle w:val="Kopfzeile"/>
      <w:tabs>
        <w:tab w:val="clear" w:pos="3572"/>
        <w:tab w:val="clear" w:pos="4536"/>
        <w:tab w:val="clear" w:pos="9072"/>
        <w:tab w:val="right" w:pos="9923"/>
      </w:tabs>
      <w:ind w:firstLine="1134"/>
      <w:rPr>
        <w:b/>
        <w:caps/>
      </w:rPr>
    </w:pPr>
    <w:r>
      <w:rPr>
        <w:b/>
        <w:caps/>
        <w:color w:val="CD042E"/>
      </w:rPr>
      <w:tab/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E345CEC" wp14:editId="69DDB9AD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8531B8" w14:textId="77777777" w:rsidR="00F02A2F" w:rsidRDefault="00F02A2F" w:rsidP="00E320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345CE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42.7pt;margin-top:-150.6pt;width:267.45pt;height:7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" filled="f" stroked="f" strokeweight=".5pt">
              <v:textbox>
                <w:txbxContent>
                  <w:p w14:paraId="398531B8" w14:textId="77777777" w:rsidR="00F02A2F" w:rsidRDefault="00F02A2F" w:rsidP="00E32082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14:paraId="0F58691D" w14:textId="77777777" w:rsidR="00F02A2F" w:rsidRDefault="00F02A2F">
    <w:pPr>
      <w:pStyle w:val="Kopfzeile"/>
    </w:pPr>
  </w:p>
  <w:p w14:paraId="4DC5452B" w14:textId="77777777" w:rsidR="00F02A2F" w:rsidRPr="00066C85" w:rsidRDefault="00F02A2F" w:rsidP="00066C85">
    <w:pPr>
      <w:pStyle w:val="Kopfzeile"/>
      <w:spacing w:after="160"/>
    </w:pPr>
    <w:r>
      <w:rPr>
        <w:color w:val="646464"/>
      </w:rPr>
      <w:t>Anlage 1 zum Protokoll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83D0" w14:textId="77777777" w:rsidR="00F02A2F" w:rsidRDefault="00F02A2F" w:rsidP="00066C85">
    <w:pPr>
      <w:pStyle w:val="Kopfzeile"/>
      <w:tabs>
        <w:tab w:val="clear" w:pos="4536"/>
        <w:tab w:val="clear" w:pos="9072"/>
        <w:tab w:val="right" w:pos="9923"/>
      </w:tabs>
      <w:ind w:firstLine="1134"/>
      <w:rPr>
        <w:b/>
        <w:caps/>
        <w:color w:val="CD042E"/>
      </w:rPr>
    </w:pPr>
    <w:r>
      <w:rPr>
        <w:b/>
        <w:caps/>
        <w:color w:val="CD042E"/>
      </w:rPr>
      <w:tab/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290A12" wp14:editId="137447C8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07283" w14:textId="77777777" w:rsidR="00F02A2F" w:rsidRDefault="00F02A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90A1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142.7pt;margin-top:-150.6pt;width:267.45pt;height:7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" filled="f" stroked="f" strokeweight=".5pt">
              <v:textbox>
                <w:txbxContent>
                  <w:p w14:paraId="03407283" w14:textId="77777777" w:rsidR="00F02A2F" w:rsidRDefault="00F02A2F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14:paraId="69FACF33" w14:textId="77777777" w:rsidR="00F02A2F" w:rsidRDefault="00F02A2F" w:rsidP="00066C85"/>
  <w:p w14:paraId="55EBD57B" w14:textId="77777777" w:rsidR="00F02A2F" w:rsidRPr="00066C85" w:rsidRDefault="00F02A2F" w:rsidP="00066C85">
    <w:pPr>
      <w:rPr>
        <w:color w:val="646464"/>
      </w:rPr>
    </w:pPr>
    <w:r w:rsidRPr="00066C85">
      <w:rPr>
        <w:color w:val="646464"/>
      </w:rPr>
      <w:t>Betriebsrat der Firma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6E4C" w14:textId="77777777" w:rsidR="00E32082" w:rsidRPr="00E32082" w:rsidRDefault="00E32082" w:rsidP="00E32082">
    <w:pPr>
      <w:pStyle w:val="Kopfzeile"/>
      <w:tabs>
        <w:tab w:val="clear" w:pos="3572"/>
        <w:tab w:val="clear" w:pos="4536"/>
        <w:tab w:val="clear" w:pos="9072"/>
        <w:tab w:val="right" w:pos="9923"/>
      </w:tabs>
      <w:ind w:firstLine="1134"/>
      <w:rPr>
        <w:b/>
        <w:caps/>
      </w:rPr>
    </w:pPr>
    <w:r>
      <w:rPr>
        <w:b/>
        <w:caps/>
        <w:color w:val="CD042E"/>
      </w:rPr>
      <w:tab/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C3BF429" wp14:editId="2312C521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9A7E9" w14:textId="77777777" w:rsidR="00E32082" w:rsidRDefault="00E32082" w:rsidP="00E320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BF42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142.7pt;margin-top:-150.6pt;width:267.45pt;height:7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" filled="f" stroked="f" strokeweight=".5pt">
              <v:textbox>
                <w:txbxContent>
                  <w:p w14:paraId="6C19A7E9" w14:textId="77777777" w:rsidR="00E32082" w:rsidRDefault="00E32082" w:rsidP="00E32082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14:paraId="3B3E2A02" w14:textId="77777777" w:rsidR="00E32082" w:rsidRDefault="00E32082">
    <w:pPr>
      <w:pStyle w:val="Kopfzeile"/>
    </w:pPr>
  </w:p>
  <w:p w14:paraId="5ADE64BE" w14:textId="77777777" w:rsidR="00066C85" w:rsidRPr="00066C85" w:rsidRDefault="00063DA1" w:rsidP="00066C85">
    <w:pPr>
      <w:pStyle w:val="Kopfzeile"/>
      <w:spacing w:after="160"/>
    </w:pPr>
    <w:r>
      <w:rPr>
        <w:color w:val="646464"/>
      </w:rPr>
      <w:t>Anlage 1 zum Protokoll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1C41" w14:textId="77777777" w:rsidR="00066C85" w:rsidRDefault="00E32082" w:rsidP="00066C85">
    <w:pPr>
      <w:pStyle w:val="Kopfzeile"/>
      <w:tabs>
        <w:tab w:val="clear" w:pos="4536"/>
        <w:tab w:val="clear" w:pos="9072"/>
        <w:tab w:val="right" w:pos="9923"/>
      </w:tabs>
      <w:ind w:firstLine="1134"/>
      <w:rPr>
        <w:b/>
        <w:caps/>
        <w:color w:val="CD042E"/>
      </w:rPr>
    </w:pPr>
    <w:r>
      <w:rPr>
        <w:b/>
        <w:caps/>
        <w:color w:val="CD042E"/>
      </w:rPr>
      <w:tab/>
    </w:r>
    <w:r w:rsidR="00446EBD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213CC3" wp14:editId="7024BA09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C948B" w14:textId="77777777" w:rsidR="00446EBD" w:rsidRDefault="00446E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13CC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left:0;text-align:left;margin-left:142.7pt;margin-top:-150.6pt;width:267.45pt;height:7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" filled="f" stroked="f" strokeweight=".5pt">
              <v:textbox>
                <w:txbxContent>
                  <w:p w14:paraId="7F3C948B" w14:textId="77777777" w:rsidR="00446EBD" w:rsidRDefault="00446EBD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14:paraId="493BEB04" w14:textId="77777777" w:rsidR="00066C85" w:rsidRDefault="00066C85" w:rsidP="00066C85"/>
  <w:p w14:paraId="1AB3C69B" w14:textId="77777777" w:rsidR="00066C85" w:rsidRPr="00066C85" w:rsidRDefault="00066C85" w:rsidP="00066C85">
    <w:pPr>
      <w:rPr>
        <w:color w:val="646464"/>
      </w:rPr>
    </w:pPr>
    <w:r w:rsidRPr="00066C85">
      <w:rPr>
        <w:color w:val="646464"/>
      </w:rPr>
      <w:t>Betriebsrat der Firma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4BC1"/>
    <w:multiLevelType w:val="hybridMultilevel"/>
    <w:tmpl w:val="829AB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491B"/>
    <w:multiLevelType w:val="multilevel"/>
    <w:tmpl w:val="A78A026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07710066">
    <w:abstractNumId w:val="1"/>
  </w:num>
  <w:num w:numId="2" w16cid:durableId="89555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B7"/>
    <w:rsid w:val="00000C6A"/>
    <w:rsid w:val="00000CEB"/>
    <w:rsid w:val="0001539D"/>
    <w:rsid w:val="000226DB"/>
    <w:rsid w:val="000303CC"/>
    <w:rsid w:val="00033B15"/>
    <w:rsid w:val="000470DD"/>
    <w:rsid w:val="00051D8F"/>
    <w:rsid w:val="00063DA1"/>
    <w:rsid w:val="00066C85"/>
    <w:rsid w:val="000738D5"/>
    <w:rsid w:val="00075752"/>
    <w:rsid w:val="000758B4"/>
    <w:rsid w:val="00092F76"/>
    <w:rsid w:val="000A229C"/>
    <w:rsid w:val="000A31C2"/>
    <w:rsid w:val="000B2A6C"/>
    <w:rsid w:val="000D3BFE"/>
    <w:rsid w:val="000D4B9C"/>
    <w:rsid w:val="000F55CC"/>
    <w:rsid w:val="000F5672"/>
    <w:rsid w:val="000F715C"/>
    <w:rsid w:val="00102B8B"/>
    <w:rsid w:val="00105F3E"/>
    <w:rsid w:val="00106522"/>
    <w:rsid w:val="001101C4"/>
    <w:rsid w:val="0011220A"/>
    <w:rsid w:val="0011561C"/>
    <w:rsid w:val="00127BB3"/>
    <w:rsid w:val="00143B88"/>
    <w:rsid w:val="00144AF1"/>
    <w:rsid w:val="0015366E"/>
    <w:rsid w:val="00170079"/>
    <w:rsid w:val="00171413"/>
    <w:rsid w:val="00171DF6"/>
    <w:rsid w:val="00172F61"/>
    <w:rsid w:val="001900C0"/>
    <w:rsid w:val="001A13FF"/>
    <w:rsid w:val="001A2A1A"/>
    <w:rsid w:val="001B174A"/>
    <w:rsid w:val="001B35BF"/>
    <w:rsid w:val="001C640E"/>
    <w:rsid w:val="001D6552"/>
    <w:rsid w:val="001F518F"/>
    <w:rsid w:val="00202A12"/>
    <w:rsid w:val="00225A3D"/>
    <w:rsid w:val="002300B7"/>
    <w:rsid w:val="00232DAE"/>
    <w:rsid w:val="0023321E"/>
    <w:rsid w:val="00264FE9"/>
    <w:rsid w:val="002653BA"/>
    <w:rsid w:val="002873D9"/>
    <w:rsid w:val="002879C1"/>
    <w:rsid w:val="00297E33"/>
    <w:rsid w:val="002A7D57"/>
    <w:rsid w:val="002C09A6"/>
    <w:rsid w:val="002C135D"/>
    <w:rsid w:val="002E47F4"/>
    <w:rsid w:val="002F1957"/>
    <w:rsid w:val="0030533F"/>
    <w:rsid w:val="00314273"/>
    <w:rsid w:val="003209CF"/>
    <w:rsid w:val="0032384B"/>
    <w:rsid w:val="00333ED2"/>
    <w:rsid w:val="00341BD6"/>
    <w:rsid w:val="003D5EBC"/>
    <w:rsid w:val="003E359B"/>
    <w:rsid w:val="003F2952"/>
    <w:rsid w:val="003F5088"/>
    <w:rsid w:val="004027C0"/>
    <w:rsid w:val="004045E2"/>
    <w:rsid w:val="0040750D"/>
    <w:rsid w:val="00413C9A"/>
    <w:rsid w:val="00413F6F"/>
    <w:rsid w:val="0042123D"/>
    <w:rsid w:val="00446EBD"/>
    <w:rsid w:val="00454183"/>
    <w:rsid w:val="00485F8F"/>
    <w:rsid w:val="0049101C"/>
    <w:rsid w:val="004B05B1"/>
    <w:rsid w:val="004B13FA"/>
    <w:rsid w:val="004B1412"/>
    <w:rsid w:val="004C1BB1"/>
    <w:rsid w:val="004C74E4"/>
    <w:rsid w:val="005201EE"/>
    <w:rsid w:val="0058086B"/>
    <w:rsid w:val="00584D19"/>
    <w:rsid w:val="00584DFD"/>
    <w:rsid w:val="005900E2"/>
    <w:rsid w:val="005A3D55"/>
    <w:rsid w:val="005A4F83"/>
    <w:rsid w:val="005A7D28"/>
    <w:rsid w:val="005C4694"/>
    <w:rsid w:val="005C5A3C"/>
    <w:rsid w:val="005C5BFE"/>
    <w:rsid w:val="005F24C1"/>
    <w:rsid w:val="005F3268"/>
    <w:rsid w:val="006113EE"/>
    <w:rsid w:val="00654EE7"/>
    <w:rsid w:val="00655B77"/>
    <w:rsid w:val="00663D2F"/>
    <w:rsid w:val="006642BB"/>
    <w:rsid w:val="00665FDC"/>
    <w:rsid w:val="006679BC"/>
    <w:rsid w:val="00670E77"/>
    <w:rsid w:val="00674A8A"/>
    <w:rsid w:val="006772E0"/>
    <w:rsid w:val="006774E4"/>
    <w:rsid w:val="0068590D"/>
    <w:rsid w:val="00685E6A"/>
    <w:rsid w:val="0069020E"/>
    <w:rsid w:val="00690754"/>
    <w:rsid w:val="006976CE"/>
    <w:rsid w:val="006A462F"/>
    <w:rsid w:val="006B26A1"/>
    <w:rsid w:val="006B5C7D"/>
    <w:rsid w:val="006D1B13"/>
    <w:rsid w:val="006D6D39"/>
    <w:rsid w:val="006E4D03"/>
    <w:rsid w:val="006F5836"/>
    <w:rsid w:val="00700091"/>
    <w:rsid w:val="00702DB2"/>
    <w:rsid w:val="00722F6F"/>
    <w:rsid w:val="00725262"/>
    <w:rsid w:val="00734DC2"/>
    <w:rsid w:val="007411DE"/>
    <w:rsid w:val="00776690"/>
    <w:rsid w:val="00784492"/>
    <w:rsid w:val="00795FEA"/>
    <w:rsid w:val="007A1F0D"/>
    <w:rsid w:val="007A2E27"/>
    <w:rsid w:val="007E13AE"/>
    <w:rsid w:val="007E22A5"/>
    <w:rsid w:val="007E29E6"/>
    <w:rsid w:val="007E53E7"/>
    <w:rsid w:val="00806484"/>
    <w:rsid w:val="00823881"/>
    <w:rsid w:val="0083582F"/>
    <w:rsid w:val="008426E7"/>
    <w:rsid w:val="00853D79"/>
    <w:rsid w:val="00880EB7"/>
    <w:rsid w:val="008A3AAF"/>
    <w:rsid w:val="00925BB9"/>
    <w:rsid w:val="00932822"/>
    <w:rsid w:val="0094207F"/>
    <w:rsid w:val="00944734"/>
    <w:rsid w:val="00965857"/>
    <w:rsid w:val="009666E3"/>
    <w:rsid w:val="009823D9"/>
    <w:rsid w:val="0098310D"/>
    <w:rsid w:val="00990269"/>
    <w:rsid w:val="009B14DB"/>
    <w:rsid w:val="009B249C"/>
    <w:rsid w:val="009C01AF"/>
    <w:rsid w:val="009D3848"/>
    <w:rsid w:val="009E1D72"/>
    <w:rsid w:val="009F45DE"/>
    <w:rsid w:val="009F5663"/>
    <w:rsid w:val="00A07301"/>
    <w:rsid w:val="00A208B9"/>
    <w:rsid w:val="00A239B6"/>
    <w:rsid w:val="00A4025C"/>
    <w:rsid w:val="00A549AA"/>
    <w:rsid w:val="00A62468"/>
    <w:rsid w:val="00A640C0"/>
    <w:rsid w:val="00A65412"/>
    <w:rsid w:val="00A832D1"/>
    <w:rsid w:val="00A94106"/>
    <w:rsid w:val="00A9468C"/>
    <w:rsid w:val="00A96A12"/>
    <w:rsid w:val="00AA3DFE"/>
    <w:rsid w:val="00AD020C"/>
    <w:rsid w:val="00AD3759"/>
    <w:rsid w:val="00AE24DA"/>
    <w:rsid w:val="00AE42AE"/>
    <w:rsid w:val="00AE61C8"/>
    <w:rsid w:val="00AF4C47"/>
    <w:rsid w:val="00AF7AC1"/>
    <w:rsid w:val="00B07F67"/>
    <w:rsid w:val="00B12708"/>
    <w:rsid w:val="00B20E17"/>
    <w:rsid w:val="00B22772"/>
    <w:rsid w:val="00B3155B"/>
    <w:rsid w:val="00B366B8"/>
    <w:rsid w:val="00B54B82"/>
    <w:rsid w:val="00B705DE"/>
    <w:rsid w:val="00B80660"/>
    <w:rsid w:val="00B823BD"/>
    <w:rsid w:val="00B82818"/>
    <w:rsid w:val="00B86D9C"/>
    <w:rsid w:val="00B936C6"/>
    <w:rsid w:val="00B950F9"/>
    <w:rsid w:val="00B96ECE"/>
    <w:rsid w:val="00BA5169"/>
    <w:rsid w:val="00BC0464"/>
    <w:rsid w:val="00BC0C78"/>
    <w:rsid w:val="00BC50AE"/>
    <w:rsid w:val="00BC5CEB"/>
    <w:rsid w:val="00BC7CC3"/>
    <w:rsid w:val="00BE12E8"/>
    <w:rsid w:val="00BE4FDA"/>
    <w:rsid w:val="00BF0EBE"/>
    <w:rsid w:val="00BF2514"/>
    <w:rsid w:val="00C03056"/>
    <w:rsid w:val="00C059A4"/>
    <w:rsid w:val="00C10C50"/>
    <w:rsid w:val="00C14BB3"/>
    <w:rsid w:val="00C167B7"/>
    <w:rsid w:val="00C175E9"/>
    <w:rsid w:val="00C17910"/>
    <w:rsid w:val="00C3036F"/>
    <w:rsid w:val="00C37D27"/>
    <w:rsid w:val="00C4454F"/>
    <w:rsid w:val="00C56FD6"/>
    <w:rsid w:val="00C860FE"/>
    <w:rsid w:val="00C96810"/>
    <w:rsid w:val="00CA073F"/>
    <w:rsid w:val="00CC1F02"/>
    <w:rsid w:val="00CC6B41"/>
    <w:rsid w:val="00CD6C2F"/>
    <w:rsid w:val="00CE1010"/>
    <w:rsid w:val="00CF4DC4"/>
    <w:rsid w:val="00CF62C3"/>
    <w:rsid w:val="00D00E4F"/>
    <w:rsid w:val="00D027FC"/>
    <w:rsid w:val="00D14FFD"/>
    <w:rsid w:val="00D308D2"/>
    <w:rsid w:val="00D3537F"/>
    <w:rsid w:val="00D41780"/>
    <w:rsid w:val="00D427B8"/>
    <w:rsid w:val="00D443F0"/>
    <w:rsid w:val="00D508D9"/>
    <w:rsid w:val="00D57087"/>
    <w:rsid w:val="00D82D83"/>
    <w:rsid w:val="00D9248F"/>
    <w:rsid w:val="00D93055"/>
    <w:rsid w:val="00D960B4"/>
    <w:rsid w:val="00DA7784"/>
    <w:rsid w:val="00DB444E"/>
    <w:rsid w:val="00DC66D7"/>
    <w:rsid w:val="00E118B0"/>
    <w:rsid w:val="00E20897"/>
    <w:rsid w:val="00E24465"/>
    <w:rsid w:val="00E32082"/>
    <w:rsid w:val="00E37ACA"/>
    <w:rsid w:val="00E5748E"/>
    <w:rsid w:val="00E61F45"/>
    <w:rsid w:val="00E62973"/>
    <w:rsid w:val="00E8661E"/>
    <w:rsid w:val="00EA616E"/>
    <w:rsid w:val="00EA6C57"/>
    <w:rsid w:val="00EB20EF"/>
    <w:rsid w:val="00EB4818"/>
    <w:rsid w:val="00ED2314"/>
    <w:rsid w:val="00EE024F"/>
    <w:rsid w:val="00EE1D9D"/>
    <w:rsid w:val="00EE71C8"/>
    <w:rsid w:val="00EF1A75"/>
    <w:rsid w:val="00F00DD7"/>
    <w:rsid w:val="00F02A2F"/>
    <w:rsid w:val="00F045F5"/>
    <w:rsid w:val="00F16A79"/>
    <w:rsid w:val="00F228CA"/>
    <w:rsid w:val="00F63B21"/>
    <w:rsid w:val="00F666D7"/>
    <w:rsid w:val="00F7780A"/>
    <w:rsid w:val="00F807F2"/>
    <w:rsid w:val="00FA18A5"/>
    <w:rsid w:val="00FA2A96"/>
    <w:rsid w:val="00FB1739"/>
    <w:rsid w:val="00FB5085"/>
    <w:rsid w:val="00FC150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808F54"/>
  <w15:docId w15:val="{DC7B9D88-B86B-4A03-B36E-A31A844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DC4"/>
    <w:pPr>
      <w:tabs>
        <w:tab w:val="left" w:pos="3572"/>
      </w:tabs>
      <w:spacing w:after="6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6"/>
    <w:semiHidden/>
    <w:rsid w:val="00F228CA"/>
    <w:pPr>
      <w:numPr>
        <w:numId w:val="1"/>
      </w:numPr>
      <w:tabs>
        <w:tab w:val="left" w:pos="1418"/>
      </w:tabs>
      <w:spacing w:after="320" w:line="320" w:lineRule="exact"/>
      <w:outlineLvl w:val="0"/>
    </w:pPr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5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semiHidden/>
    <w:rsid w:val="00051D8F"/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E4"/>
  </w:style>
  <w:style w:type="paragraph" w:styleId="Fuzeile">
    <w:name w:val="footer"/>
    <w:basedOn w:val="Standard"/>
    <w:link w:val="Fu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E4"/>
    <w:rPr>
      <w:rFonts w:ascii="Tahoma" w:hAnsi="Tahoma" w:cs="Tahoma"/>
      <w:sz w:val="16"/>
      <w:szCs w:val="16"/>
    </w:rPr>
  </w:style>
  <w:style w:type="paragraph" w:customStyle="1" w:styleId="Head">
    <w:name w:val="Head"/>
    <w:basedOn w:val="Standard"/>
    <w:rsid w:val="006772E0"/>
    <w:pPr>
      <w:spacing w:line="440" w:lineRule="exact"/>
    </w:pPr>
    <w:rPr>
      <w:rFonts w:ascii="Arial Black" w:hAnsi="Arial Black"/>
      <w:sz w:val="40"/>
    </w:rPr>
  </w:style>
  <w:style w:type="paragraph" w:customStyle="1" w:styleId="Thema">
    <w:name w:val="Thema"/>
    <w:basedOn w:val="Standard"/>
    <w:rsid w:val="00674A8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20" w:line="600" w:lineRule="atLeast"/>
    </w:pPr>
    <w:rPr>
      <w:rFonts w:ascii="Arial Black" w:hAnsi="Arial Black" w:cs="Helvetica"/>
      <w:caps/>
      <w:color w:val="FFFFFF" w:themeColor="background1"/>
      <w:sz w:val="48"/>
      <w:szCs w:val="24"/>
    </w:rPr>
  </w:style>
  <w:style w:type="paragraph" w:customStyle="1" w:styleId="Tag">
    <w:name w:val="Tag"/>
    <w:rsid w:val="00674A8A"/>
    <w:pPr>
      <w:spacing w:before="120" w:line="240" w:lineRule="atLeast"/>
    </w:pPr>
    <w:rPr>
      <w:rFonts w:ascii="Arial" w:hAnsi="Arial" w:cs="Helvetica"/>
      <w:color w:val="FFFFFF" w:themeColor="background1"/>
      <w:sz w:val="36"/>
      <w:szCs w:val="24"/>
    </w:rPr>
  </w:style>
  <w:style w:type="paragraph" w:customStyle="1" w:styleId="rot">
    <w:name w:val="rot"/>
    <w:basedOn w:val="Standard"/>
    <w:rsid w:val="00D57087"/>
    <w:rPr>
      <w:color w:val="B32E38"/>
    </w:rPr>
  </w:style>
  <w:style w:type="table" w:styleId="Tabellenraster">
    <w:name w:val="Table Grid"/>
    <w:basedOn w:val="NormaleTabelle"/>
    <w:uiPriority w:val="59"/>
    <w:rsid w:val="0098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">
    <w:name w:val="Inhalt"/>
    <w:basedOn w:val="Standard"/>
    <w:qFormat/>
    <w:rsid w:val="00685E6A"/>
    <w:pPr>
      <w:framePr w:hSpace="142" w:wrap="notBeside" w:vAnchor="page" w:hAnchor="margin" w:y="3120"/>
      <w:spacing w:line="200" w:lineRule="atLeast"/>
    </w:pPr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5E6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Headrot">
    <w:name w:val="Head rot"/>
    <w:basedOn w:val="Standard"/>
    <w:qFormat/>
    <w:rsid w:val="002C135D"/>
    <w:rPr>
      <w:b/>
      <w:color w:val="CD042E"/>
    </w:rPr>
  </w:style>
  <w:style w:type="paragraph" w:customStyle="1" w:styleId="Fussnote">
    <w:name w:val="Fussnote"/>
    <w:basedOn w:val="Standard"/>
    <w:qFormat/>
    <w:rsid w:val="00D41780"/>
    <w:pPr>
      <w:spacing w:after="0" w:line="180" w:lineRule="atLeast"/>
    </w:pPr>
    <w:rPr>
      <w:sz w:val="14"/>
      <w:szCs w:val="14"/>
    </w:rPr>
  </w:style>
  <w:style w:type="paragraph" w:customStyle="1" w:styleId="Hinweis">
    <w:name w:val="Hinweis"/>
    <w:basedOn w:val="Standard"/>
    <w:qFormat/>
    <w:rsid w:val="00144AF1"/>
    <w:pPr>
      <w:tabs>
        <w:tab w:val="clear" w:pos="3572"/>
        <w:tab w:val="left" w:pos="170"/>
        <w:tab w:val="left" w:pos="2835"/>
      </w:tabs>
      <w:spacing w:after="0" w:line="180" w:lineRule="atLeas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01002\Documents\21362-795_Anlage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C3B4-A83B-42B9-AA35-2F82B007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21362-795_Anlage_2.dotx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Göhler</dc:creator>
  <cp:lastModifiedBy>Robert Zormeier</cp:lastModifiedBy>
  <cp:revision>2</cp:revision>
  <cp:lastPrinted>2018-04-05T15:04:00Z</cp:lastPrinted>
  <dcterms:created xsi:type="dcterms:W3CDTF">2023-02-06T09:59:00Z</dcterms:created>
  <dcterms:modified xsi:type="dcterms:W3CDTF">2023-02-06T09:59:00Z</dcterms:modified>
</cp:coreProperties>
</file>