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79B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Betriebsrat</w:t>
      </w:r>
    </w:p>
    <w:p w14:paraId="23D9A13F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Anschrift</w:t>
      </w:r>
    </w:p>
    <w:p w14:paraId="6F0BC2DA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313F24A6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5E6DCD18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Unternehmer (Geschäftsleitung)</w:t>
      </w:r>
    </w:p>
    <w:p w14:paraId="3561F4ED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Anschrift</w:t>
      </w:r>
    </w:p>
    <w:p w14:paraId="09FDEE75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6DB1C77B" w14:textId="77777777" w:rsidR="00511053" w:rsidRDefault="00511053" w:rsidP="00511053">
      <w:pPr>
        <w:pStyle w:val="L1"/>
        <w:numPr>
          <w:ilvl w:val="0"/>
          <w:numId w:val="0"/>
        </w:numPr>
        <w:contextualSpacing/>
        <w:jc w:val="right"/>
      </w:pPr>
      <w:r>
        <w:t xml:space="preserve">Ort, den </w:t>
      </w:r>
      <w:proofErr w:type="spellStart"/>
      <w:proofErr w:type="gramStart"/>
      <w:r>
        <w:t>tt.mm.jjjj</w:t>
      </w:r>
      <w:proofErr w:type="spellEnd"/>
      <w:proofErr w:type="gramEnd"/>
    </w:p>
    <w:p w14:paraId="583EB6BD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78F550A4" w14:textId="2D12EFC5" w:rsidR="00511053" w:rsidRPr="00511053" w:rsidRDefault="00511053" w:rsidP="00511053">
      <w:pPr>
        <w:pStyle w:val="L1"/>
        <w:numPr>
          <w:ilvl w:val="0"/>
          <w:numId w:val="0"/>
        </w:numPr>
        <w:contextualSpacing/>
        <w:rPr>
          <w:b/>
          <w:bCs/>
        </w:rPr>
      </w:pPr>
      <w:r w:rsidRPr="00511053">
        <w:rPr>
          <w:b/>
          <w:bCs/>
        </w:rPr>
        <w:t xml:space="preserve">Bildung eines Wirtschaftsausschusses </w:t>
      </w:r>
      <w:r w:rsidRPr="00A5627B">
        <w:rPr>
          <w:b/>
          <w:bCs/>
        </w:rPr>
        <w:t xml:space="preserve">nach § 106 (1) BetrVG </w:t>
      </w:r>
    </w:p>
    <w:p w14:paraId="76239790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4E7A7668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Sehr geehrte Frau xxx / sehr geehrter Herr xxx,</w:t>
      </w:r>
    </w:p>
    <w:p w14:paraId="4B1D60CD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41177D54" w14:textId="0F56DE48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 xml:space="preserve">in der Sitzung vom </w:t>
      </w:r>
      <w:proofErr w:type="spellStart"/>
      <w:r>
        <w:t>tt.mm.jjj</w:t>
      </w:r>
      <w:proofErr w:type="spellEnd"/>
      <w:r>
        <w:t xml:space="preserve"> hat der (Gesamt)Betriebsrat die Bildung eines Wirtschaftsausschusses </w:t>
      </w:r>
      <w:r w:rsidRPr="00A5627B">
        <w:t xml:space="preserve">nach § 106 (1) BetrVG </w:t>
      </w:r>
      <w:r>
        <w:t xml:space="preserve">beschlossen. </w:t>
      </w:r>
    </w:p>
    <w:p w14:paraId="3D2FC5B9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6CC12B9D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Folgende Personen wurden zu Mitgliedern des Wirtschaftsausschusses bestimmt:</w:t>
      </w:r>
    </w:p>
    <w:p w14:paraId="49B304F8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73D27D53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 evtl. Betrieb)</w:t>
      </w:r>
    </w:p>
    <w:p w14:paraId="6D1ED42F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 evtl. Betrieb)</w:t>
      </w:r>
    </w:p>
    <w:p w14:paraId="52BEF2CE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</w:t>
      </w:r>
      <w:r w:rsidRPr="001348F7">
        <w:t xml:space="preserve"> </w:t>
      </w:r>
      <w:r>
        <w:t>evtl. Betrieb)</w:t>
      </w:r>
    </w:p>
    <w:p w14:paraId="027599B0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 evtl. Betrieb)</w:t>
      </w:r>
    </w:p>
    <w:p w14:paraId="7495A809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 evtl. Betrieb)</w:t>
      </w:r>
    </w:p>
    <w:p w14:paraId="2C5C5CD5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 evtl. Betrieb)</w:t>
      </w:r>
    </w:p>
    <w:p w14:paraId="6E620FA6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________________________ (</w:t>
      </w:r>
      <w:r w:rsidRPr="00B03385">
        <w:t>Name, Vorname</w:t>
      </w:r>
      <w:r>
        <w:t>, evtl. Betrieb)</w:t>
      </w:r>
    </w:p>
    <w:p w14:paraId="42FF3CF4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54D23AF9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202D5699" w14:textId="77777777" w:rsidR="00511053" w:rsidRPr="00A5627B" w:rsidRDefault="00511053" w:rsidP="00511053">
      <w:pPr>
        <w:pStyle w:val="L1"/>
        <w:numPr>
          <w:ilvl w:val="0"/>
          <w:numId w:val="0"/>
        </w:numPr>
        <w:contextualSpacing/>
        <w:rPr>
          <w:i/>
          <w:iCs/>
        </w:rPr>
      </w:pPr>
      <w:r w:rsidRPr="00A5627B">
        <w:rPr>
          <w:i/>
          <w:iCs/>
        </w:rPr>
        <w:t>Ersatzmitglieder Variante 1: Es besteht eine Liste mit Ersatzmitgliedern, eine Reihenfolge ist festzulegen.</w:t>
      </w:r>
    </w:p>
    <w:p w14:paraId="065FF3E4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2A1C302C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Zu Ersatzmitgliedern wurden in der aufgeführten Reihenfolge folgende Personen bestimmt:</w:t>
      </w:r>
    </w:p>
    <w:p w14:paraId="1670C042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7E8C6742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1.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6B625386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2.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362B21F5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3.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2FC28B99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4.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55722D05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5.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1835FAC0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6.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69E15ABC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7. Ersatzmitglied: ________________________ (</w:t>
      </w:r>
      <w:r w:rsidRPr="00B03385">
        <w:rPr>
          <w:i/>
          <w:iCs/>
        </w:rPr>
        <w:t>Name, Vorname</w:t>
      </w:r>
      <w:r>
        <w:rPr>
          <w:i/>
          <w:iCs/>
        </w:rPr>
        <w:t>, evtl. Betrieb)</w:t>
      </w:r>
    </w:p>
    <w:p w14:paraId="0562C6FA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br w:type="page"/>
      </w:r>
    </w:p>
    <w:p w14:paraId="39780EC8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4DDBDDB5" w14:textId="77777777" w:rsidR="00511053" w:rsidRPr="00A462FB" w:rsidRDefault="00511053" w:rsidP="00511053">
      <w:pPr>
        <w:pStyle w:val="L1"/>
        <w:numPr>
          <w:ilvl w:val="0"/>
          <w:numId w:val="0"/>
        </w:numPr>
        <w:contextualSpacing/>
        <w:rPr>
          <w:i/>
          <w:iCs/>
        </w:rPr>
      </w:pPr>
      <w:r w:rsidRPr="00A462FB">
        <w:rPr>
          <w:i/>
          <w:iCs/>
        </w:rPr>
        <w:t>Ersatzmitglieder Variante 2: Es bestehen persönliche Vertretungsregelungen, d. h. jedes Mitglied wird von einem bestimmten Ersatzmitglied vertreten</w:t>
      </w:r>
    </w:p>
    <w:p w14:paraId="06D5346F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40AF2A51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3C494B55" w14:textId="7F1E18ED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1B625872" w14:textId="77777777" w:rsidR="00053B1F" w:rsidRDefault="00053B1F" w:rsidP="00511053">
      <w:pPr>
        <w:pStyle w:val="L1"/>
        <w:numPr>
          <w:ilvl w:val="0"/>
          <w:numId w:val="0"/>
        </w:numPr>
        <w:contextualSpacing/>
      </w:pPr>
    </w:p>
    <w:p w14:paraId="2549EC35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62DBE0E1" w14:textId="26E7CA55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72E19999" w14:textId="77777777" w:rsidR="00053B1F" w:rsidRDefault="00053B1F" w:rsidP="00511053">
      <w:pPr>
        <w:pStyle w:val="L1"/>
        <w:numPr>
          <w:ilvl w:val="0"/>
          <w:numId w:val="0"/>
        </w:numPr>
        <w:contextualSpacing/>
      </w:pPr>
    </w:p>
    <w:p w14:paraId="34DDE65F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284F123F" w14:textId="53CE8555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6576E24F" w14:textId="77777777" w:rsidR="00053B1F" w:rsidRDefault="00053B1F" w:rsidP="00511053">
      <w:pPr>
        <w:pStyle w:val="L1"/>
        <w:numPr>
          <w:ilvl w:val="0"/>
          <w:numId w:val="0"/>
        </w:numPr>
        <w:contextualSpacing/>
      </w:pPr>
    </w:p>
    <w:p w14:paraId="2D6A5F47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7C7BD40C" w14:textId="1CD4DE8C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7CE6A66E" w14:textId="77777777" w:rsidR="00053B1F" w:rsidRDefault="00053B1F" w:rsidP="00511053">
      <w:pPr>
        <w:pStyle w:val="L1"/>
        <w:numPr>
          <w:ilvl w:val="0"/>
          <w:numId w:val="0"/>
        </w:numPr>
        <w:contextualSpacing/>
      </w:pPr>
    </w:p>
    <w:p w14:paraId="098C96F0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3582D668" w14:textId="378BCEE2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66CB8EF9" w14:textId="77777777" w:rsidR="00053B1F" w:rsidRDefault="00053B1F" w:rsidP="00511053">
      <w:pPr>
        <w:pStyle w:val="L1"/>
        <w:numPr>
          <w:ilvl w:val="0"/>
          <w:numId w:val="0"/>
        </w:numPr>
        <w:contextualSpacing/>
      </w:pPr>
    </w:p>
    <w:p w14:paraId="6337FB9A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77682BF8" w14:textId="2A38E1B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4D1C1785" w14:textId="77777777" w:rsidR="00053B1F" w:rsidRDefault="00053B1F" w:rsidP="00511053">
      <w:pPr>
        <w:pStyle w:val="L1"/>
        <w:numPr>
          <w:ilvl w:val="0"/>
          <w:numId w:val="0"/>
        </w:numPr>
        <w:contextualSpacing/>
      </w:pPr>
    </w:p>
    <w:p w14:paraId="42F41B61" w14:textId="77777777" w:rsidR="00053B1F" w:rsidRDefault="00511053" w:rsidP="00511053">
      <w:pPr>
        <w:pStyle w:val="L1"/>
        <w:numPr>
          <w:ilvl w:val="0"/>
          <w:numId w:val="0"/>
        </w:numPr>
        <w:contextualSpacing/>
      </w:pPr>
      <w:r>
        <w:t>Ersatzmitglied ________________________ (</w:t>
      </w:r>
      <w:r w:rsidRPr="00B03385">
        <w:t>Name, Vorname</w:t>
      </w:r>
      <w:r>
        <w:t xml:space="preserve">, evtl. Betrieb) </w:t>
      </w:r>
    </w:p>
    <w:p w14:paraId="726BC147" w14:textId="49BF1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vertritt das ordentliche</w:t>
      </w:r>
      <w:r w:rsidRPr="00E12509">
        <w:t xml:space="preserve"> Mitglied</w:t>
      </w:r>
      <w:r>
        <w:t xml:space="preserve"> ___________________________ (Name, Vorname, evtl. Betrieb)</w:t>
      </w:r>
    </w:p>
    <w:p w14:paraId="2AE2A81F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54587352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 xml:space="preserve">Der Wirtschaftsausschuss wird zeitnah seine Arbeit aufnehmen und sich für die Koordination der Beratung in wirtschaftlichen Angelegenheiten mit Ihnen in Verbindung setzen. Bitte beachten Sie, dass der Wirtschaftsausschuss nach § 106 (2) Satz 1 BetrVG von Ihnen rechtzeitig und umfassend und unter Vorlage der erforderlichen Unterlagen über die wirtschaftlichen </w:t>
      </w:r>
      <w:r w:rsidRPr="00BF1946">
        <w:t>Angelegenheiten nach § 106 (3) BetrVG des</w:t>
      </w:r>
      <w:r>
        <w:t xml:space="preserve"> Unternehmens zu informieren ist.</w:t>
      </w:r>
    </w:p>
    <w:p w14:paraId="604CE442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00DD9F28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Wir möchten Sie um eine konstruktive und vertrauensvolle Zusammenarbeit mit unserem Wirtschaftsausschuss bitten.</w:t>
      </w:r>
    </w:p>
    <w:p w14:paraId="512F7994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2557F783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Mit freundlichen Grüßen</w:t>
      </w:r>
    </w:p>
    <w:p w14:paraId="3ABF2C3D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5310FD38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4DCF3E1C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</w:p>
    <w:p w14:paraId="228EA02D" w14:textId="77777777" w:rsidR="00511053" w:rsidRDefault="00511053" w:rsidP="00511053">
      <w:pPr>
        <w:pStyle w:val="L1"/>
        <w:numPr>
          <w:ilvl w:val="0"/>
          <w:numId w:val="0"/>
        </w:numPr>
        <w:contextualSpacing/>
      </w:pPr>
      <w:r>
        <w:t>Betriebsratsvorsitzende/r</w:t>
      </w:r>
    </w:p>
    <w:p w14:paraId="31483EB2" w14:textId="77777777" w:rsidR="001C2420" w:rsidRPr="001C2420" w:rsidRDefault="001C2420" w:rsidP="001C2420"/>
    <w:sectPr w:rsidR="001C2420" w:rsidRPr="001C2420" w:rsidSect="005C636B">
      <w:headerReference w:type="default" r:id="rId12"/>
      <w:footerReference w:type="default" r:id="rId13"/>
      <w:pgSz w:w="11906" w:h="16838" w:code="9"/>
      <w:pgMar w:top="3119" w:right="1134" w:bottom="1814" w:left="1701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3C95" w14:textId="77777777" w:rsidR="00330F33" w:rsidRDefault="00330F33" w:rsidP="0005456D">
      <w:r>
        <w:separator/>
      </w:r>
    </w:p>
    <w:p w14:paraId="1E12EA16" w14:textId="77777777" w:rsidR="00330F33" w:rsidRDefault="00330F33"/>
    <w:p w14:paraId="56AB0C2E" w14:textId="77777777" w:rsidR="00330F33" w:rsidRDefault="00330F33"/>
  </w:endnote>
  <w:endnote w:type="continuationSeparator" w:id="0">
    <w:p w14:paraId="2C0B7275" w14:textId="77777777" w:rsidR="00330F33" w:rsidRDefault="00330F33" w:rsidP="0005456D">
      <w:r>
        <w:continuationSeparator/>
      </w:r>
    </w:p>
    <w:p w14:paraId="4E32CFF0" w14:textId="77777777" w:rsidR="00330F33" w:rsidRDefault="00330F33"/>
    <w:p w14:paraId="0E601770" w14:textId="77777777" w:rsidR="00330F33" w:rsidRDefault="00330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54A2" w14:textId="269C3552" w:rsidR="00B10699" w:rsidRPr="00A35609" w:rsidRDefault="00F540CC" w:rsidP="00954FE8">
    <w:pPr>
      <w:pStyle w:val="Fuzeile"/>
    </w:pPr>
    <w:r w:rsidRPr="00031155">
      <w:t xml:space="preserve">© </w:t>
    </w:r>
    <w:sdt>
      <w:sdtPr>
        <w:id w:val="-1471046440"/>
        <w:placeholder>
          <w:docPart w:val="15B42B34900E4835A552B7868CAD36D2"/>
        </w:placeholder>
      </w:sdtPr>
      <w:sdtEndPr/>
      <w:sdtContent>
        <w:r w:rsidR="007A0A72" w:rsidRPr="007A0A72">
          <w:t>ifb - Institut zur Fortbildung von Betriebsräten GmbH &amp; Co. KG</w:t>
        </w:r>
      </w:sdtContent>
    </w:sdt>
    <w:r w:rsidRPr="00031155">
      <w:tab/>
    </w:r>
    <w:sdt>
      <w:sdtPr>
        <w:id w:val="1221094366"/>
        <w:placeholder>
          <w:docPart w:val="ED93210A2F874DB0A36FB1967B0DAE20"/>
        </w:placeholder>
        <w:docPartList>
          <w:docPartGallery w:val="Quick Parts"/>
          <w:docPartCategory w:val="Seite"/>
        </w:docPartList>
      </w:sdtPr>
      <w:sdtEndPr/>
      <w:sdtContent>
        <w:r w:rsidR="007A0A72" w:rsidRPr="007A0A72">
          <w:t xml:space="preserve">Seite </w:t>
        </w:r>
        <w:r w:rsidR="007A0A72" w:rsidRPr="008D61A8">
          <w:fldChar w:fldCharType="begin"/>
        </w:r>
        <w:r w:rsidR="007A0A72" w:rsidRPr="007A0A72">
          <w:instrText>PAGE   \* MERGEFORMAT</w:instrText>
        </w:r>
        <w:r w:rsidR="007A0A72" w:rsidRPr="008D61A8">
          <w:fldChar w:fldCharType="separate"/>
        </w:r>
        <w:r w:rsidR="007A0A72" w:rsidRPr="007A0A72">
          <w:t>4</w:t>
        </w:r>
        <w:r w:rsidR="007A0A72" w:rsidRPr="008D61A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3215" w14:textId="77777777" w:rsidR="00330F33" w:rsidRDefault="00330F33" w:rsidP="0005456D">
      <w:r>
        <w:separator/>
      </w:r>
    </w:p>
  </w:footnote>
  <w:footnote w:type="continuationSeparator" w:id="0">
    <w:p w14:paraId="7130DBC3" w14:textId="77777777" w:rsidR="00330F33" w:rsidRDefault="00330F33" w:rsidP="0005456D">
      <w:r>
        <w:continuationSeparator/>
      </w:r>
    </w:p>
  </w:footnote>
  <w:footnote w:type="continuationNotice" w:id="1">
    <w:p w14:paraId="0FDB4E4E" w14:textId="77777777" w:rsidR="00330F33" w:rsidRDefault="00330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BEB8" w14:textId="136863B0" w:rsidR="00306053" w:rsidRPr="00031155" w:rsidRDefault="00330F33" w:rsidP="00031155">
    <w:pPr>
      <w:pStyle w:val="Kopfzeile"/>
    </w:pPr>
    <w:sdt>
      <w:sdtPr>
        <w:alias w:val="Thema"/>
        <w:tag w:val="tagThema"/>
        <w:id w:val="1833331263"/>
        <w:lock w:val="sdtLocked"/>
        <w:placeholder>
          <w:docPart w:val="26F860FF1F974609BEAB94F9A1A170EB"/>
        </w:placeholder>
      </w:sdtPr>
      <w:sdtEndPr/>
      <w:sdtContent>
        <w:r w:rsidR="007A0A72">
          <w:t>Information des Unternehmers über die Bildung eines Wirtschaftsausschusses</w:t>
        </w:r>
      </w:sdtContent>
    </w:sdt>
    <w:r w:rsidR="00306053" w:rsidRPr="00031155">
      <w:rPr>
        <w:lang w:eastAsia="de-DE"/>
      </w:rPr>
      <w:drawing>
        <wp:anchor distT="0" distB="0" distL="114300" distR="114300" simplePos="0" relativeHeight="251651072" behindDoc="0" locked="1" layoutInCell="1" allowOverlap="0" wp14:anchorId="34257042" wp14:editId="1B5074C9">
          <wp:simplePos x="0" y="0"/>
          <wp:positionH relativeFrom="rightMargin">
            <wp:posOffset>-543560</wp:posOffset>
          </wp:positionH>
          <wp:positionV relativeFrom="page">
            <wp:posOffset>1263650</wp:posOffset>
          </wp:positionV>
          <wp:extent cx="471600" cy="360000"/>
          <wp:effectExtent l="0" t="0" r="5080" b="2540"/>
          <wp:wrapSquare wrapText="bothSides"/>
          <wp:docPr id="20" name="Picture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3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1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2C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EC6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89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04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B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EC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05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4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2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3F7D"/>
    <w:multiLevelType w:val="multilevel"/>
    <w:tmpl w:val="F8FEEA74"/>
    <w:lvl w:ilvl="0">
      <w:start w:val="1"/>
      <w:numFmt w:val="decimal"/>
      <w:pStyle w:val="berschrift1"/>
      <w:suff w:val="nothing"/>
      <w:lvlText w:val="Kapitel %1: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314108"/>
    <w:multiLevelType w:val="multilevel"/>
    <w:tmpl w:val="389C1034"/>
    <w:styleLink w:val="ifbskriptgliederung"/>
    <w:lvl w:ilvl="0">
      <w:start w:val="1"/>
      <w:numFmt w:val="none"/>
      <w:pStyle w:val="beroh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2"/>
      <w:lvlText w:val="%2.%3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3"/>
      <w:lvlText w:val="%1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Aufzhlung123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Letter"/>
      <w:pStyle w:val="Aufzhlungabc"/>
      <w:lvlText w:val="%6)"/>
      <w:lvlJc w:val="left"/>
      <w:pPr>
        <w:tabs>
          <w:tab w:val="num" w:pos="1361"/>
        </w:tabs>
        <w:ind w:left="1361" w:hanging="454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none"/>
      <w:lvlRestart w:val="0"/>
      <w:pStyle w:val="Aufzhlungohne"/>
      <w:suff w:val="nothing"/>
      <w:lvlText w:val="%7"/>
      <w:lvlJc w:val="left"/>
      <w:pPr>
        <w:ind w:left="1361" w:firstLine="0"/>
      </w:pPr>
      <w:rPr>
        <w:rFonts w:ascii="SimHei" w:eastAsia="SimHei" w:hAnsi="SimHei" w:hint="eastAsia"/>
        <w:sz w:val="24"/>
      </w:rPr>
    </w:lvl>
    <w:lvl w:ilvl="7">
      <w:start w:val="1"/>
      <w:numFmt w:val="bullet"/>
      <w:pStyle w:val="aufviereck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  <w:sz w:val="21"/>
      </w:rPr>
    </w:lvl>
    <w:lvl w:ilvl="8">
      <w:start w:val="1"/>
      <w:numFmt w:val="bullet"/>
      <w:pStyle w:val="aufdreieck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  <w:sz w:val="21"/>
      </w:rPr>
    </w:lvl>
  </w:abstractNum>
  <w:abstractNum w:abstractNumId="12" w15:restartNumberingAfterBreak="0">
    <w:nsid w:val="087E00C5"/>
    <w:multiLevelType w:val="multilevel"/>
    <w:tmpl w:val="244A6E5A"/>
    <w:styleLink w:val="IFBAufzhlung"/>
    <w:lvl w:ilvl="0">
      <w:start w:val="1"/>
      <w:numFmt w:val="decimal"/>
      <w:pStyle w:val="L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L1weiter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pStyle w:val="L2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pStyle w:val="L2weiter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pStyle w:val="L3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</w:rPr>
    </w:lvl>
    <w:lvl w:ilvl="5">
      <w:start w:val="1"/>
      <w:numFmt w:val="bullet"/>
      <w:pStyle w:val="L4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</w:rPr>
    </w:lvl>
    <w:lvl w:ilvl="6">
      <w:start w:val="1"/>
      <w:numFmt w:val="none"/>
      <w:pStyle w:val="L3weiter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pStyle w:val="L5"/>
      <w:lvlText w:val=""/>
      <w:lvlJc w:val="left"/>
      <w:pPr>
        <w:tabs>
          <w:tab w:val="num" w:pos="1814"/>
        </w:tabs>
        <w:ind w:left="1814" w:hanging="453"/>
      </w:pPr>
      <w:rPr>
        <w:rFonts w:ascii="Wingdings 3" w:hAnsi="Wingdings 3" w:hint="default"/>
        <w:color w:val="CD042E" w:themeColor="accent1"/>
      </w:rPr>
    </w:lvl>
    <w:lvl w:ilvl="8">
      <w:start w:val="1"/>
      <w:numFmt w:val="none"/>
      <w:pStyle w:val="L5weiter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13" w15:restartNumberingAfterBreak="0">
    <w:nsid w:val="0C542A03"/>
    <w:multiLevelType w:val="multilevel"/>
    <w:tmpl w:val="389C1034"/>
    <w:numStyleLink w:val="ifbskriptgliederung"/>
  </w:abstractNum>
  <w:abstractNum w:abstractNumId="14" w15:restartNumberingAfterBreak="0">
    <w:nsid w:val="0D6D540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2561C6F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3460DE5"/>
    <w:multiLevelType w:val="multilevel"/>
    <w:tmpl w:val="389C1034"/>
    <w:numStyleLink w:val="ifbskriptgliederung"/>
  </w:abstractNum>
  <w:abstractNum w:abstractNumId="17" w15:restartNumberingAfterBreak="0">
    <w:nsid w:val="196E4F54"/>
    <w:multiLevelType w:val="multilevel"/>
    <w:tmpl w:val="244A6E5A"/>
    <w:numStyleLink w:val="IFBAufzhlung"/>
  </w:abstractNum>
  <w:abstractNum w:abstractNumId="18" w15:restartNumberingAfterBreak="0">
    <w:nsid w:val="20CD2136"/>
    <w:multiLevelType w:val="multilevel"/>
    <w:tmpl w:val="389C1034"/>
    <w:numStyleLink w:val="ifbskriptgliederung"/>
  </w:abstractNum>
  <w:abstractNum w:abstractNumId="19" w15:restartNumberingAfterBreak="0">
    <w:nsid w:val="2A3035D7"/>
    <w:multiLevelType w:val="multilevel"/>
    <w:tmpl w:val="389C1034"/>
    <w:numStyleLink w:val="ifbskriptgliederung"/>
  </w:abstractNum>
  <w:abstractNum w:abstractNumId="20" w15:restartNumberingAfterBreak="0">
    <w:nsid w:val="3ABC79D9"/>
    <w:multiLevelType w:val="multilevel"/>
    <w:tmpl w:val="9B6CF4CE"/>
    <w:lvl w:ilvl="0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color w:val="CD042E" w:themeColor="accent1"/>
        <w:u w:color="CD042E" w:themeColor="accent1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CD042E" w:themeColor="accent1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60201"/>
    <w:multiLevelType w:val="multilevel"/>
    <w:tmpl w:val="389C1034"/>
    <w:numStyleLink w:val="ifbskriptgliederung"/>
  </w:abstractNum>
  <w:abstractNum w:abstractNumId="22" w15:restartNumberingAfterBreak="0">
    <w:nsid w:val="4C663BF7"/>
    <w:multiLevelType w:val="multilevel"/>
    <w:tmpl w:val="0CC4F636"/>
    <w:numStyleLink w:val="ListeAufzhlung"/>
  </w:abstractNum>
  <w:abstractNum w:abstractNumId="23" w15:restartNumberingAfterBreak="0">
    <w:nsid w:val="4DE76E73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535056"/>
    <w:multiLevelType w:val="multilevel"/>
    <w:tmpl w:val="389C1034"/>
    <w:numStyleLink w:val="ifbskriptgliederung"/>
  </w:abstractNum>
  <w:abstractNum w:abstractNumId="25" w15:restartNumberingAfterBreak="0">
    <w:nsid w:val="53D26505"/>
    <w:multiLevelType w:val="multilevel"/>
    <w:tmpl w:val="244A6E5A"/>
    <w:numStyleLink w:val="IFBAufzhlung"/>
  </w:abstractNum>
  <w:abstractNum w:abstractNumId="26" w15:restartNumberingAfterBreak="0">
    <w:nsid w:val="56E6709D"/>
    <w:multiLevelType w:val="multilevel"/>
    <w:tmpl w:val="0BF03062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27" w15:restartNumberingAfterBreak="0">
    <w:nsid w:val="5FA0396A"/>
    <w:multiLevelType w:val="hybridMultilevel"/>
    <w:tmpl w:val="AEA449B0"/>
    <w:lvl w:ilvl="0" w:tplc="D9DA01F2">
      <w:start w:val="1"/>
      <w:numFmt w:val="decimal"/>
      <w:lvlText w:val="Kapitel %1:"/>
      <w:lvlJc w:val="left"/>
      <w:pPr>
        <w:ind w:left="720" w:hanging="360"/>
      </w:pPr>
      <w:rPr>
        <w:rFonts w:ascii="Arial" w:hAnsi="Arial" w:hint="default"/>
        <w:color w:val="CD042E" w:themeColor="accent1"/>
        <w:u w:color="CD042E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119"/>
    <w:multiLevelType w:val="multilevel"/>
    <w:tmpl w:val="5F78E9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0F4813"/>
    <w:multiLevelType w:val="multilevel"/>
    <w:tmpl w:val="92BA74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</w:rPr>
    </w:lvl>
    <w:lvl w:ilvl="5">
      <w:start w:val="1"/>
      <w:numFmt w:val="bullet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</w:rPr>
    </w:lvl>
    <w:lvl w:ilvl="6">
      <w:start w:val="1"/>
      <w:numFmt w:val="none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lvlText w:val=""/>
      <w:lvlJc w:val="left"/>
      <w:pPr>
        <w:tabs>
          <w:tab w:val="num" w:pos="1814"/>
        </w:tabs>
        <w:ind w:left="1814" w:hanging="453"/>
      </w:pPr>
      <w:rPr>
        <w:rFonts w:ascii="Wingdings 3" w:hAnsi="Wingdings 3" w:hint="default"/>
        <w:color w:val="CD042E" w:themeColor="accent1"/>
      </w:rPr>
    </w:lvl>
    <w:lvl w:ilvl="8">
      <w:start w:val="1"/>
      <w:numFmt w:val="none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30" w15:restartNumberingAfterBreak="0">
    <w:nsid w:val="65C03D7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699E31D6"/>
    <w:multiLevelType w:val="multilevel"/>
    <w:tmpl w:val="389C1034"/>
    <w:numStyleLink w:val="ifbskriptgliederung"/>
  </w:abstractNum>
  <w:abstractNum w:abstractNumId="32" w15:restartNumberingAfterBreak="0">
    <w:nsid w:val="6BD4038E"/>
    <w:multiLevelType w:val="multilevel"/>
    <w:tmpl w:val="0CC4F636"/>
    <w:styleLink w:val="ListeAufzhlu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032F6D"/>
    <w:multiLevelType w:val="multilevel"/>
    <w:tmpl w:val="389C1034"/>
    <w:numStyleLink w:val="ifbskriptgliederung"/>
  </w:abstractNum>
  <w:abstractNum w:abstractNumId="34" w15:restartNumberingAfterBreak="0">
    <w:nsid w:val="72E45A01"/>
    <w:multiLevelType w:val="hybridMultilevel"/>
    <w:tmpl w:val="F1EEF364"/>
    <w:lvl w:ilvl="0" w:tplc="071655E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C00000"/>
        <w:u w:color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69F6"/>
    <w:multiLevelType w:val="multilevel"/>
    <w:tmpl w:val="0CC4F636"/>
    <w:numStyleLink w:val="ListeAufzhlung"/>
  </w:abstractNum>
  <w:abstractNum w:abstractNumId="36" w15:restartNumberingAfterBreak="0">
    <w:nsid w:val="76E4674F"/>
    <w:multiLevelType w:val="multilevel"/>
    <w:tmpl w:val="244A6E5A"/>
    <w:numStyleLink w:val="IFBAufzhlung"/>
  </w:abstractNum>
  <w:num w:numId="1">
    <w:abstractNumId w:val="10"/>
  </w:num>
  <w:num w:numId="2">
    <w:abstractNumId w:val="14"/>
  </w:num>
  <w:num w:numId="3">
    <w:abstractNumId w:val="27"/>
  </w:num>
  <w:num w:numId="4">
    <w:abstractNumId w:val="15"/>
  </w:num>
  <w:num w:numId="5">
    <w:abstractNumId w:val="11"/>
  </w:num>
  <w:num w:numId="6">
    <w:abstractNumId w:val="34"/>
  </w:num>
  <w:num w:numId="7">
    <w:abstractNumId w:val="23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lvl w:ilvl="0">
        <w:start w:val="1"/>
        <w:numFmt w:val="decimal"/>
        <w:pStyle w:val="berohne"/>
        <w:lvlText w:val="Kapitel %1"/>
        <w:lvlJc w:val="left"/>
        <w:pPr>
          <w:ind w:left="2268" w:hanging="2098"/>
        </w:pPr>
        <w:rPr>
          <w:rFonts w:hint="default"/>
        </w:rPr>
      </w:lvl>
    </w:lvlOverride>
  </w:num>
  <w:num w:numId="21">
    <w:abstractNumId w:val="26"/>
    <w:lvlOverride w:ilvl="0">
      <w:lvl w:ilvl="0">
        <w:start w:val="1"/>
        <w:numFmt w:val="decimal"/>
        <w:lvlText w:val="Kapitel %1"/>
        <w:lvlJc w:val="left"/>
        <w:pPr>
          <w:ind w:left="2268" w:hanging="2098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>
    <w:abstractNumId w:val="20"/>
  </w:num>
  <w:num w:numId="23">
    <w:abstractNumId w:val="32"/>
  </w:num>
  <w:num w:numId="24">
    <w:abstractNumId w:val="35"/>
  </w:num>
  <w:num w:numId="25">
    <w:abstractNumId w:val="22"/>
  </w:num>
  <w:num w:numId="26">
    <w:abstractNumId w:val="31"/>
  </w:num>
  <w:num w:numId="27">
    <w:abstractNumId w:val="13"/>
  </w:num>
  <w:num w:numId="28">
    <w:abstractNumId w:val="16"/>
  </w:num>
  <w:num w:numId="29">
    <w:abstractNumId w:val="33"/>
  </w:num>
  <w:num w:numId="30">
    <w:abstractNumId w:val="1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12"/>
  </w:num>
  <w:num w:numId="38">
    <w:abstractNumId w:val="17"/>
  </w:num>
  <w:num w:numId="39">
    <w:abstractNumId w:val="25"/>
  </w:num>
  <w:num w:numId="40">
    <w:abstractNumId w:val="36"/>
  </w:num>
  <w:num w:numId="41">
    <w:abstractNumId w:val="29"/>
  </w:num>
  <w:num w:numId="42">
    <w:abstractNumId w:val="19"/>
  </w:num>
  <w:num w:numId="4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formatting="1" w:enforcement="0"/>
  <w:styleLockTheme/>
  <w:styleLockQFSet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0A72"/>
    <w:rsid w:val="00002C97"/>
    <w:rsid w:val="00002D49"/>
    <w:rsid w:val="000036FA"/>
    <w:rsid w:val="00006365"/>
    <w:rsid w:val="00006DED"/>
    <w:rsid w:val="000135C8"/>
    <w:rsid w:val="00016486"/>
    <w:rsid w:val="000168D4"/>
    <w:rsid w:val="00017F0B"/>
    <w:rsid w:val="00020FE5"/>
    <w:rsid w:val="0002188F"/>
    <w:rsid w:val="000232AB"/>
    <w:rsid w:val="00026AA7"/>
    <w:rsid w:val="000272D0"/>
    <w:rsid w:val="000301EC"/>
    <w:rsid w:val="00031155"/>
    <w:rsid w:val="0003219E"/>
    <w:rsid w:val="0003290A"/>
    <w:rsid w:val="00042B8C"/>
    <w:rsid w:val="00052FF5"/>
    <w:rsid w:val="00053B1F"/>
    <w:rsid w:val="0005456D"/>
    <w:rsid w:val="00055123"/>
    <w:rsid w:val="000561D1"/>
    <w:rsid w:val="000567B7"/>
    <w:rsid w:val="00060ED3"/>
    <w:rsid w:val="0006169C"/>
    <w:rsid w:val="00064447"/>
    <w:rsid w:val="00064FCB"/>
    <w:rsid w:val="00070DED"/>
    <w:rsid w:val="000715B2"/>
    <w:rsid w:val="00074638"/>
    <w:rsid w:val="0007471A"/>
    <w:rsid w:val="0007643C"/>
    <w:rsid w:val="00077B3F"/>
    <w:rsid w:val="00077B40"/>
    <w:rsid w:val="00077B54"/>
    <w:rsid w:val="00077E82"/>
    <w:rsid w:val="000844E7"/>
    <w:rsid w:val="0008633A"/>
    <w:rsid w:val="00086B20"/>
    <w:rsid w:val="000943D9"/>
    <w:rsid w:val="00095A14"/>
    <w:rsid w:val="00095B7B"/>
    <w:rsid w:val="000A23C9"/>
    <w:rsid w:val="000B27D8"/>
    <w:rsid w:val="000B3BAA"/>
    <w:rsid w:val="000B74C2"/>
    <w:rsid w:val="000C2DE2"/>
    <w:rsid w:val="000C4DA5"/>
    <w:rsid w:val="000D294A"/>
    <w:rsid w:val="000D304F"/>
    <w:rsid w:val="000D43E8"/>
    <w:rsid w:val="000D4F8D"/>
    <w:rsid w:val="000D5738"/>
    <w:rsid w:val="000D59D8"/>
    <w:rsid w:val="000D756C"/>
    <w:rsid w:val="000F466F"/>
    <w:rsid w:val="000F61FE"/>
    <w:rsid w:val="000F6963"/>
    <w:rsid w:val="000F7BCF"/>
    <w:rsid w:val="0010106B"/>
    <w:rsid w:val="0010490E"/>
    <w:rsid w:val="00111D05"/>
    <w:rsid w:val="00111D79"/>
    <w:rsid w:val="00116675"/>
    <w:rsid w:val="00116F0B"/>
    <w:rsid w:val="00120286"/>
    <w:rsid w:val="001226AC"/>
    <w:rsid w:val="001241D4"/>
    <w:rsid w:val="00125A03"/>
    <w:rsid w:val="00126542"/>
    <w:rsid w:val="0013548D"/>
    <w:rsid w:val="00137187"/>
    <w:rsid w:val="00137C9B"/>
    <w:rsid w:val="00146AE3"/>
    <w:rsid w:val="0015254C"/>
    <w:rsid w:val="001552B5"/>
    <w:rsid w:val="00157B05"/>
    <w:rsid w:val="00161877"/>
    <w:rsid w:val="001624B0"/>
    <w:rsid w:val="00164D1A"/>
    <w:rsid w:val="00164ECD"/>
    <w:rsid w:val="00165A14"/>
    <w:rsid w:val="00167EDA"/>
    <w:rsid w:val="00170090"/>
    <w:rsid w:val="0017127D"/>
    <w:rsid w:val="00173BE3"/>
    <w:rsid w:val="001766AA"/>
    <w:rsid w:val="001772F9"/>
    <w:rsid w:val="00180580"/>
    <w:rsid w:val="00182F75"/>
    <w:rsid w:val="00184CE8"/>
    <w:rsid w:val="0018729F"/>
    <w:rsid w:val="00191134"/>
    <w:rsid w:val="00194815"/>
    <w:rsid w:val="001A61D1"/>
    <w:rsid w:val="001B487F"/>
    <w:rsid w:val="001C2420"/>
    <w:rsid w:val="001C45FD"/>
    <w:rsid w:val="001C4CD2"/>
    <w:rsid w:val="001D2213"/>
    <w:rsid w:val="001D5CD8"/>
    <w:rsid w:val="001D6710"/>
    <w:rsid w:val="001E08D5"/>
    <w:rsid w:val="001E0A60"/>
    <w:rsid w:val="001E5790"/>
    <w:rsid w:val="001F5C38"/>
    <w:rsid w:val="001F7B8C"/>
    <w:rsid w:val="002012EF"/>
    <w:rsid w:val="00204F19"/>
    <w:rsid w:val="00205283"/>
    <w:rsid w:val="00212143"/>
    <w:rsid w:val="00213633"/>
    <w:rsid w:val="00213907"/>
    <w:rsid w:val="00215D0B"/>
    <w:rsid w:val="00221B86"/>
    <w:rsid w:val="00222861"/>
    <w:rsid w:val="002246E0"/>
    <w:rsid w:val="00236D6B"/>
    <w:rsid w:val="002376E1"/>
    <w:rsid w:val="00243C96"/>
    <w:rsid w:val="00243D33"/>
    <w:rsid w:val="0025177A"/>
    <w:rsid w:val="00253477"/>
    <w:rsid w:val="00255715"/>
    <w:rsid w:val="002570DB"/>
    <w:rsid w:val="00257E30"/>
    <w:rsid w:val="00262DEE"/>
    <w:rsid w:val="00275D0C"/>
    <w:rsid w:val="00276223"/>
    <w:rsid w:val="00281ACD"/>
    <w:rsid w:val="00284C0B"/>
    <w:rsid w:val="00285094"/>
    <w:rsid w:val="0028579C"/>
    <w:rsid w:val="00287DC5"/>
    <w:rsid w:val="00290A9A"/>
    <w:rsid w:val="00290C6A"/>
    <w:rsid w:val="002929F0"/>
    <w:rsid w:val="00296599"/>
    <w:rsid w:val="00297028"/>
    <w:rsid w:val="002A47BB"/>
    <w:rsid w:val="002A48A5"/>
    <w:rsid w:val="002A53A1"/>
    <w:rsid w:val="002B2F49"/>
    <w:rsid w:val="002B3CE7"/>
    <w:rsid w:val="002B4B05"/>
    <w:rsid w:val="002B7A1B"/>
    <w:rsid w:val="002C0D63"/>
    <w:rsid w:val="002C1269"/>
    <w:rsid w:val="002C14F1"/>
    <w:rsid w:val="002C2E41"/>
    <w:rsid w:val="002C40E9"/>
    <w:rsid w:val="002C649A"/>
    <w:rsid w:val="002D41A2"/>
    <w:rsid w:val="002D46D6"/>
    <w:rsid w:val="002D66AD"/>
    <w:rsid w:val="002E6FB5"/>
    <w:rsid w:val="002F1136"/>
    <w:rsid w:val="002F55A7"/>
    <w:rsid w:val="002F6580"/>
    <w:rsid w:val="00301E3E"/>
    <w:rsid w:val="00304086"/>
    <w:rsid w:val="0030449E"/>
    <w:rsid w:val="00306053"/>
    <w:rsid w:val="00307754"/>
    <w:rsid w:val="0031414B"/>
    <w:rsid w:val="0032211F"/>
    <w:rsid w:val="00330F33"/>
    <w:rsid w:val="00334AE1"/>
    <w:rsid w:val="00337AD5"/>
    <w:rsid w:val="00337FB8"/>
    <w:rsid w:val="00340858"/>
    <w:rsid w:val="00341B14"/>
    <w:rsid w:val="00343CA1"/>
    <w:rsid w:val="00343D22"/>
    <w:rsid w:val="00343D4D"/>
    <w:rsid w:val="0034625A"/>
    <w:rsid w:val="003470EA"/>
    <w:rsid w:val="00351620"/>
    <w:rsid w:val="00352585"/>
    <w:rsid w:val="0035405B"/>
    <w:rsid w:val="00354BF7"/>
    <w:rsid w:val="00354F76"/>
    <w:rsid w:val="003557B9"/>
    <w:rsid w:val="00355826"/>
    <w:rsid w:val="00355935"/>
    <w:rsid w:val="00356F26"/>
    <w:rsid w:val="00366EDC"/>
    <w:rsid w:val="00370C78"/>
    <w:rsid w:val="0037383B"/>
    <w:rsid w:val="0037604F"/>
    <w:rsid w:val="00377DAE"/>
    <w:rsid w:val="003807EA"/>
    <w:rsid w:val="003825AF"/>
    <w:rsid w:val="00383C79"/>
    <w:rsid w:val="00387654"/>
    <w:rsid w:val="003900E0"/>
    <w:rsid w:val="003908DE"/>
    <w:rsid w:val="00391FC9"/>
    <w:rsid w:val="00392F97"/>
    <w:rsid w:val="00396AAE"/>
    <w:rsid w:val="003A0EB6"/>
    <w:rsid w:val="003A2BDB"/>
    <w:rsid w:val="003A5630"/>
    <w:rsid w:val="003A56F2"/>
    <w:rsid w:val="003A6465"/>
    <w:rsid w:val="003A7DEA"/>
    <w:rsid w:val="003B091F"/>
    <w:rsid w:val="003B62BD"/>
    <w:rsid w:val="003C1024"/>
    <w:rsid w:val="003C26F6"/>
    <w:rsid w:val="003C7B58"/>
    <w:rsid w:val="003C7C0D"/>
    <w:rsid w:val="003D4304"/>
    <w:rsid w:val="003D6EE5"/>
    <w:rsid w:val="003E182B"/>
    <w:rsid w:val="003E2AAD"/>
    <w:rsid w:val="003F0583"/>
    <w:rsid w:val="003F3317"/>
    <w:rsid w:val="003F631A"/>
    <w:rsid w:val="00401A90"/>
    <w:rsid w:val="004021C6"/>
    <w:rsid w:val="00402BDE"/>
    <w:rsid w:val="0040608F"/>
    <w:rsid w:val="00406B0B"/>
    <w:rsid w:val="004121DD"/>
    <w:rsid w:val="00413677"/>
    <w:rsid w:val="00413793"/>
    <w:rsid w:val="00417AF9"/>
    <w:rsid w:val="0042757F"/>
    <w:rsid w:val="00445625"/>
    <w:rsid w:val="00446AFB"/>
    <w:rsid w:val="00447605"/>
    <w:rsid w:val="00451394"/>
    <w:rsid w:val="00453435"/>
    <w:rsid w:val="00455D18"/>
    <w:rsid w:val="00457EA9"/>
    <w:rsid w:val="00457FAE"/>
    <w:rsid w:val="00461044"/>
    <w:rsid w:val="0046348A"/>
    <w:rsid w:val="004642D1"/>
    <w:rsid w:val="00465A77"/>
    <w:rsid w:val="0047339D"/>
    <w:rsid w:val="00473BAB"/>
    <w:rsid w:val="004832CD"/>
    <w:rsid w:val="0048542F"/>
    <w:rsid w:val="0048775F"/>
    <w:rsid w:val="0049360B"/>
    <w:rsid w:val="00495CB8"/>
    <w:rsid w:val="0049637F"/>
    <w:rsid w:val="00497040"/>
    <w:rsid w:val="004A0536"/>
    <w:rsid w:val="004A37E1"/>
    <w:rsid w:val="004A4DAB"/>
    <w:rsid w:val="004A7A50"/>
    <w:rsid w:val="004A7CFD"/>
    <w:rsid w:val="004B171A"/>
    <w:rsid w:val="004B1FBF"/>
    <w:rsid w:val="004B30D6"/>
    <w:rsid w:val="004B36F8"/>
    <w:rsid w:val="004C0905"/>
    <w:rsid w:val="004C1AF0"/>
    <w:rsid w:val="004C1F83"/>
    <w:rsid w:val="004C2F0F"/>
    <w:rsid w:val="004C6FB2"/>
    <w:rsid w:val="004D19E3"/>
    <w:rsid w:val="004D56AA"/>
    <w:rsid w:val="004D56E4"/>
    <w:rsid w:val="004D6285"/>
    <w:rsid w:val="004D7CB5"/>
    <w:rsid w:val="004D7FF1"/>
    <w:rsid w:val="004E139C"/>
    <w:rsid w:val="004E1C6D"/>
    <w:rsid w:val="004E5264"/>
    <w:rsid w:val="004F18CD"/>
    <w:rsid w:val="004F4982"/>
    <w:rsid w:val="004F49A1"/>
    <w:rsid w:val="00501FC3"/>
    <w:rsid w:val="005023AD"/>
    <w:rsid w:val="0051052A"/>
    <w:rsid w:val="00511053"/>
    <w:rsid w:val="005110FC"/>
    <w:rsid w:val="00514B3C"/>
    <w:rsid w:val="00514DCB"/>
    <w:rsid w:val="005172EC"/>
    <w:rsid w:val="00520E7B"/>
    <w:rsid w:val="00521D04"/>
    <w:rsid w:val="00524456"/>
    <w:rsid w:val="005273B2"/>
    <w:rsid w:val="0052788F"/>
    <w:rsid w:val="00533D9A"/>
    <w:rsid w:val="0053470C"/>
    <w:rsid w:val="00543A1C"/>
    <w:rsid w:val="00551479"/>
    <w:rsid w:val="005532A0"/>
    <w:rsid w:val="0055553E"/>
    <w:rsid w:val="00560C94"/>
    <w:rsid w:val="005646E1"/>
    <w:rsid w:val="005650F3"/>
    <w:rsid w:val="005726D5"/>
    <w:rsid w:val="00572B99"/>
    <w:rsid w:val="0057723F"/>
    <w:rsid w:val="00581807"/>
    <w:rsid w:val="00581BA2"/>
    <w:rsid w:val="00584BC6"/>
    <w:rsid w:val="005860FE"/>
    <w:rsid w:val="00586330"/>
    <w:rsid w:val="005874C3"/>
    <w:rsid w:val="005900E7"/>
    <w:rsid w:val="005911BC"/>
    <w:rsid w:val="00591CA0"/>
    <w:rsid w:val="005939BA"/>
    <w:rsid w:val="005947B7"/>
    <w:rsid w:val="005A0E4C"/>
    <w:rsid w:val="005A6244"/>
    <w:rsid w:val="005B223E"/>
    <w:rsid w:val="005B3652"/>
    <w:rsid w:val="005B515D"/>
    <w:rsid w:val="005C2083"/>
    <w:rsid w:val="005C4AD7"/>
    <w:rsid w:val="005C5108"/>
    <w:rsid w:val="005C636B"/>
    <w:rsid w:val="005C7A10"/>
    <w:rsid w:val="005D27A8"/>
    <w:rsid w:val="005D2837"/>
    <w:rsid w:val="005D2AD5"/>
    <w:rsid w:val="005D43B5"/>
    <w:rsid w:val="005D66C6"/>
    <w:rsid w:val="005E1F01"/>
    <w:rsid w:val="005E6E82"/>
    <w:rsid w:val="005E74EE"/>
    <w:rsid w:val="005F023F"/>
    <w:rsid w:val="005F12EF"/>
    <w:rsid w:val="005F5E03"/>
    <w:rsid w:val="005F607A"/>
    <w:rsid w:val="005F6377"/>
    <w:rsid w:val="005F6A14"/>
    <w:rsid w:val="005F6D85"/>
    <w:rsid w:val="005F7AF5"/>
    <w:rsid w:val="006005BF"/>
    <w:rsid w:val="00600CD0"/>
    <w:rsid w:val="00604134"/>
    <w:rsid w:val="00604EC2"/>
    <w:rsid w:val="006109A3"/>
    <w:rsid w:val="00610F14"/>
    <w:rsid w:val="00615699"/>
    <w:rsid w:val="00615E65"/>
    <w:rsid w:val="00616189"/>
    <w:rsid w:val="00616F35"/>
    <w:rsid w:val="00617F30"/>
    <w:rsid w:val="006226F5"/>
    <w:rsid w:val="00624970"/>
    <w:rsid w:val="00630B61"/>
    <w:rsid w:val="00630FFD"/>
    <w:rsid w:val="0063256E"/>
    <w:rsid w:val="00635FD4"/>
    <w:rsid w:val="006433EB"/>
    <w:rsid w:val="0064608A"/>
    <w:rsid w:val="00662FB3"/>
    <w:rsid w:val="00665E92"/>
    <w:rsid w:val="00670143"/>
    <w:rsid w:val="00673B34"/>
    <w:rsid w:val="00673D1D"/>
    <w:rsid w:val="00683155"/>
    <w:rsid w:val="006919E1"/>
    <w:rsid w:val="00694017"/>
    <w:rsid w:val="006963CB"/>
    <w:rsid w:val="006A001C"/>
    <w:rsid w:val="006A2E16"/>
    <w:rsid w:val="006A42A0"/>
    <w:rsid w:val="006A442F"/>
    <w:rsid w:val="006A5BCD"/>
    <w:rsid w:val="006B0F99"/>
    <w:rsid w:val="006B14AB"/>
    <w:rsid w:val="006B50AB"/>
    <w:rsid w:val="006B6682"/>
    <w:rsid w:val="006C3E41"/>
    <w:rsid w:val="006E444E"/>
    <w:rsid w:val="006E4569"/>
    <w:rsid w:val="006E5E70"/>
    <w:rsid w:val="006E6E09"/>
    <w:rsid w:val="006F2105"/>
    <w:rsid w:val="006F22C4"/>
    <w:rsid w:val="006F5B01"/>
    <w:rsid w:val="006F61F9"/>
    <w:rsid w:val="007054C2"/>
    <w:rsid w:val="00706AAD"/>
    <w:rsid w:val="00711159"/>
    <w:rsid w:val="00711892"/>
    <w:rsid w:val="00712203"/>
    <w:rsid w:val="00715DCD"/>
    <w:rsid w:val="00720685"/>
    <w:rsid w:val="00722116"/>
    <w:rsid w:val="00724D82"/>
    <w:rsid w:val="00726B44"/>
    <w:rsid w:val="0072739A"/>
    <w:rsid w:val="00727A43"/>
    <w:rsid w:val="00730DB0"/>
    <w:rsid w:val="00733E68"/>
    <w:rsid w:val="0073425E"/>
    <w:rsid w:val="00735D99"/>
    <w:rsid w:val="007428F9"/>
    <w:rsid w:val="00742CDC"/>
    <w:rsid w:val="00743454"/>
    <w:rsid w:val="007472E9"/>
    <w:rsid w:val="00747C91"/>
    <w:rsid w:val="00752318"/>
    <w:rsid w:val="00773901"/>
    <w:rsid w:val="00781E8F"/>
    <w:rsid w:val="00785361"/>
    <w:rsid w:val="007872BF"/>
    <w:rsid w:val="0079018C"/>
    <w:rsid w:val="00796484"/>
    <w:rsid w:val="0079680D"/>
    <w:rsid w:val="007A0A72"/>
    <w:rsid w:val="007A76F0"/>
    <w:rsid w:val="007A7FB2"/>
    <w:rsid w:val="007B0DDE"/>
    <w:rsid w:val="007B2BBA"/>
    <w:rsid w:val="007B63C1"/>
    <w:rsid w:val="007B7F6F"/>
    <w:rsid w:val="007C1D1E"/>
    <w:rsid w:val="007C2E28"/>
    <w:rsid w:val="007C3249"/>
    <w:rsid w:val="007C601B"/>
    <w:rsid w:val="007D4C4F"/>
    <w:rsid w:val="007D5ABB"/>
    <w:rsid w:val="007E0E16"/>
    <w:rsid w:val="007E2734"/>
    <w:rsid w:val="007F0264"/>
    <w:rsid w:val="007F189E"/>
    <w:rsid w:val="007F53F0"/>
    <w:rsid w:val="007F7DFC"/>
    <w:rsid w:val="00801159"/>
    <w:rsid w:val="00801807"/>
    <w:rsid w:val="00801D9F"/>
    <w:rsid w:val="008063F7"/>
    <w:rsid w:val="008212DD"/>
    <w:rsid w:val="00833BAC"/>
    <w:rsid w:val="008375FB"/>
    <w:rsid w:val="0084381B"/>
    <w:rsid w:val="008441E0"/>
    <w:rsid w:val="00847B72"/>
    <w:rsid w:val="008511E3"/>
    <w:rsid w:val="00855D7B"/>
    <w:rsid w:val="00865D40"/>
    <w:rsid w:val="00867562"/>
    <w:rsid w:val="00870AB6"/>
    <w:rsid w:val="00872A4F"/>
    <w:rsid w:val="00873D54"/>
    <w:rsid w:val="008757D8"/>
    <w:rsid w:val="00877BE6"/>
    <w:rsid w:val="00881E88"/>
    <w:rsid w:val="008832E9"/>
    <w:rsid w:val="008834C0"/>
    <w:rsid w:val="0088510F"/>
    <w:rsid w:val="00885AC9"/>
    <w:rsid w:val="00893559"/>
    <w:rsid w:val="0089419A"/>
    <w:rsid w:val="008948CE"/>
    <w:rsid w:val="008979B2"/>
    <w:rsid w:val="008A0FF2"/>
    <w:rsid w:val="008A2120"/>
    <w:rsid w:val="008A3FAB"/>
    <w:rsid w:val="008A720A"/>
    <w:rsid w:val="008B4995"/>
    <w:rsid w:val="008B4D2C"/>
    <w:rsid w:val="008C115F"/>
    <w:rsid w:val="008C3B57"/>
    <w:rsid w:val="008C7891"/>
    <w:rsid w:val="008D1205"/>
    <w:rsid w:val="008D61A8"/>
    <w:rsid w:val="008F3D7C"/>
    <w:rsid w:val="008F3EEA"/>
    <w:rsid w:val="008F4D98"/>
    <w:rsid w:val="008F65AB"/>
    <w:rsid w:val="008F7177"/>
    <w:rsid w:val="00901079"/>
    <w:rsid w:val="009063BD"/>
    <w:rsid w:val="00907D5E"/>
    <w:rsid w:val="00912D07"/>
    <w:rsid w:val="0091680B"/>
    <w:rsid w:val="0092263F"/>
    <w:rsid w:val="0092339D"/>
    <w:rsid w:val="00923634"/>
    <w:rsid w:val="00925D4A"/>
    <w:rsid w:val="009261AD"/>
    <w:rsid w:val="00932AEF"/>
    <w:rsid w:val="00935A8E"/>
    <w:rsid w:val="00936045"/>
    <w:rsid w:val="00936F43"/>
    <w:rsid w:val="009422E9"/>
    <w:rsid w:val="009508EC"/>
    <w:rsid w:val="009531D5"/>
    <w:rsid w:val="00954FE8"/>
    <w:rsid w:val="009625EA"/>
    <w:rsid w:val="00962A61"/>
    <w:rsid w:val="009648D4"/>
    <w:rsid w:val="009656BE"/>
    <w:rsid w:val="00970758"/>
    <w:rsid w:val="009709EA"/>
    <w:rsid w:val="009717AA"/>
    <w:rsid w:val="0097431E"/>
    <w:rsid w:val="009746FB"/>
    <w:rsid w:val="00975FB4"/>
    <w:rsid w:val="00976CAB"/>
    <w:rsid w:val="00984055"/>
    <w:rsid w:val="00985F6D"/>
    <w:rsid w:val="0099377D"/>
    <w:rsid w:val="0099384D"/>
    <w:rsid w:val="00993BB2"/>
    <w:rsid w:val="00997542"/>
    <w:rsid w:val="00997E73"/>
    <w:rsid w:val="009A0FA2"/>
    <w:rsid w:val="009B398E"/>
    <w:rsid w:val="009B3AA2"/>
    <w:rsid w:val="009B53E8"/>
    <w:rsid w:val="009B5D75"/>
    <w:rsid w:val="009B641D"/>
    <w:rsid w:val="009B7B32"/>
    <w:rsid w:val="009C723F"/>
    <w:rsid w:val="009C72B9"/>
    <w:rsid w:val="009D095E"/>
    <w:rsid w:val="009D2DE4"/>
    <w:rsid w:val="009D3512"/>
    <w:rsid w:val="009D716B"/>
    <w:rsid w:val="009E0DC9"/>
    <w:rsid w:val="009E3C53"/>
    <w:rsid w:val="009F6929"/>
    <w:rsid w:val="00A023B4"/>
    <w:rsid w:val="00A05458"/>
    <w:rsid w:val="00A11E41"/>
    <w:rsid w:val="00A1258E"/>
    <w:rsid w:val="00A16DB8"/>
    <w:rsid w:val="00A22303"/>
    <w:rsid w:val="00A34E26"/>
    <w:rsid w:val="00A35609"/>
    <w:rsid w:val="00A37893"/>
    <w:rsid w:val="00A42DC4"/>
    <w:rsid w:val="00A456EB"/>
    <w:rsid w:val="00A462FB"/>
    <w:rsid w:val="00A50BFB"/>
    <w:rsid w:val="00A522A0"/>
    <w:rsid w:val="00A54A8B"/>
    <w:rsid w:val="00A54B25"/>
    <w:rsid w:val="00A5627B"/>
    <w:rsid w:val="00A570B3"/>
    <w:rsid w:val="00A66511"/>
    <w:rsid w:val="00A66967"/>
    <w:rsid w:val="00A703E6"/>
    <w:rsid w:val="00A72BB5"/>
    <w:rsid w:val="00A73B2D"/>
    <w:rsid w:val="00A740DC"/>
    <w:rsid w:val="00A8447B"/>
    <w:rsid w:val="00A8679A"/>
    <w:rsid w:val="00A90138"/>
    <w:rsid w:val="00A902AF"/>
    <w:rsid w:val="00A958F3"/>
    <w:rsid w:val="00AA06CA"/>
    <w:rsid w:val="00AA37E6"/>
    <w:rsid w:val="00AA7678"/>
    <w:rsid w:val="00AB09C0"/>
    <w:rsid w:val="00AB2894"/>
    <w:rsid w:val="00AC3260"/>
    <w:rsid w:val="00AC3293"/>
    <w:rsid w:val="00AC484D"/>
    <w:rsid w:val="00AD40FD"/>
    <w:rsid w:val="00AD4D81"/>
    <w:rsid w:val="00AD5017"/>
    <w:rsid w:val="00AD792D"/>
    <w:rsid w:val="00AD7AED"/>
    <w:rsid w:val="00AE6B83"/>
    <w:rsid w:val="00AF0898"/>
    <w:rsid w:val="00AF2A63"/>
    <w:rsid w:val="00AF5F7D"/>
    <w:rsid w:val="00AF6C2D"/>
    <w:rsid w:val="00B02463"/>
    <w:rsid w:val="00B03ADB"/>
    <w:rsid w:val="00B04CBB"/>
    <w:rsid w:val="00B05AC1"/>
    <w:rsid w:val="00B07691"/>
    <w:rsid w:val="00B10699"/>
    <w:rsid w:val="00B23F11"/>
    <w:rsid w:val="00B3677C"/>
    <w:rsid w:val="00B43637"/>
    <w:rsid w:val="00B4448B"/>
    <w:rsid w:val="00B45B31"/>
    <w:rsid w:val="00B51F5A"/>
    <w:rsid w:val="00B529DD"/>
    <w:rsid w:val="00B5425B"/>
    <w:rsid w:val="00B54E01"/>
    <w:rsid w:val="00B56C31"/>
    <w:rsid w:val="00B6075C"/>
    <w:rsid w:val="00B62196"/>
    <w:rsid w:val="00B65557"/>
    <w:rsid w:val="00B6676C"/>
    <w:rsid w:val="00B718EE"/>
    <w:rsid w:val="00B71C10"/>
    <w:rsid w:val="00B7209C"/>
    <w:rsid w:val="00B768F3"/>
    <w:rsid w:val="00B8043C"/>
    <w:rsid w:val="00B87273"/>
    <w:rsid w:val="00B92D70"/>
    <w:rsid w:val="00B94460"/>
    <w:rsid w:val="00B97554"/>
    <w:rsid w:val="00BA0B0C"/>
    <w:rsid w:val="00BA0F51"/>
    <w:rsid w:val="00BA572F"/>
    <w:rsid w:val="00BA6B3F"/>
    <w:rsid w:val="00BB1886"/>
    <w:rsid w:val="00BB561C"/>
    <w:rsid w:val="00BB562D"/>
    <w:rsid w:val="00BC137C"/>
    <w:rsid w:val="00BC1D54"/>
    <w:rsid w:val="00BC1DB9"/>
    <w:rsid w:val="00BC1FB4"/>
    <w:rsid w:val="00BC3E16"/>
    <w:rsid w:val="00BC4C61"/>
    <w:rsid w:val="00BC53C6"/>
    <w:rsid w:val="00BC5E8F"/>
    <w:rsid w:val="00BD1AE9"/>
    <w:rsid w:val="00BD2E25"/>
    <w:rsid w:val="00BD5913"/>
    <w:rsid w:val="00BD6456"/>
    <w:rsid w:val="00BE34AB"/>
    <w:rsid w:val="00BE46FE"/>
    <w:rsid w:val="00BF0F33"/>
    <w:rsid w:val="00BF6BC7"/>
    <w:rsid w:val="00C0023F"/>
    <w:rsid w:val="00C04103"/>
    <w:rsid w:val="00C11227"/>
    <w:rsid w:val="00C13BC1"/>
    <w:rsid w:val="00C14419"/>
    <w:rsid w:val="00C14B8A"/>
    <w:rsid w:val="00C1542F"/>
    <w:rsid w:val="00C159D1"/>
    <w:rsid w:val="00C17203"/>
    <w:rsid w:val="00C20D3F"/>
    <w:rsid w:val="00C221FB"/>
    <w:rsid w:val="00C26365"/>
    <w:rsid w:val="00C26975"/>
    <w:rsid w:val="00C302FB"/>
    <w:rsid w:val="00C33790"/>
    <w:rsid w:val="00C3395A"/>
    <w:rsid w:val="00C43174"/>
    <w:rsid w:val="00C43713"/>
    <w:rsid w:val="00C46828"/>
    <w:rsid w:val="00C472E0"/>
    <w:rsid w:val="00C51FD3"/>
    <w:rsid w:val="00C545DB"/>
    <w:rsid w:val="00C62313"/>
    <w:rsid w:val="00C62475"/>
    <w:rsid w:val="00C67590"/>
    <w:rsid w:val="00C703FA"/>
    <w:rsid w:val="00C73C13"/>
    <w:rsid w:val="00C8055A"/>
    <w:rsid w:val="00C82C4E"/>
    <w:rsid w:val="00C83413"/>
    <w:rsid w:val="00C83831"/>
    <w:rsid w:val="00C864D7"/>
    <w:rsid w:val="00C90F6D"/>
    <w:rsid w:val="00C92796"/>
    <w:rsid w:val="00C9349D"/>
    <w:rsid w:val="00CA16B8"/>
    <w:rsid w:val="00CA540A"/>
    <w:rsid w:val="00CA7E26"/>
    <w:rsid w:val="00CB6154"/>
    <w:rsid w:val="00CB6F6F"/>
    <w:rsid w:val="00CB75F3"/>
    <w:rsid w:val="00CD14E7"/>
    <w:rsid w:val="00CD1577"/>
    <w:rsid w:val="00CE1EB8"/>
    <w:rsid w:val="00CE3357"/>
    <w:rsid w:val="00CE7A2B"/>
    <w:rsid w:val="00CF1BCA"/>
    <w:rsid w:val="00CF36FA"/>
    <w:rsid w:val="00CF41A8"/>
    <w:rsid w:val="00D00693"/>
    <w:rsid w:val="00D011F3"/>
    <w:rsid w:val="00D01304"/>
    <w:rsid w:val="00D05591"/>
    <w:rsid w:val="00D11BD6"/>
    <w:rsid w:val="00D17C03"/>
    <w:rsid w:val="00D31D09"/>
    <w:rsid w:val="00D335B0"/>
    <w:rsid w:val="00D33A31"/>
    <w:rsid w:val="00D34242"/>
    <w:rsid w:val="00D35609"/>
    <w:rsid w:val="00D405FC"/>
    <w:rsid w:val="00D4768A"/>
    <w:rsid w:val="00D52945"/>
    <w:rsid w:val="00D54B80"/>
    <w:rsid w:val="00D5536D"/>
    <w:rsid w:val="00D649A7"/>
    <w:rsid w:val="00D66C68"/>
    <w:rsid w:val="00D712D0"/>
    <w:rsid w:val="00D72CFC"/>
    <w:rsid w:val="00D85EDF"/>
    <w:rsid w:val="00D9038D"/>
    <w:rsid w:val="00D933F3"/>
    <w:rsid w:val="00D95F0E"/>
    <w:rsid w:val="00DA0B49"/>
    <w:rsid w:val="00DA19F4"/>
    <w:rsid w:val="00DA23A7"/>
    <w:rsid w:val="00DA51AD"/>
    <w:rsid w:val="00DA5C0C"/>
    <w:rsid w:val="00DB52FC"/>
    <w:rsid w:val="00DB61E1"/>
    <w:rsid w:val="00DB663B"/>
    <w:rsid w:val="00DB7A15"/>
    <w:rsid w:val="00DC09D3"/>
    <w:rsid w:val="00DC2C31"/>
    <w:rsid w:val="00DC36AA"/>
    <w:rsid w:val="00DC59C7"/>
    <w:rsid w:val="00DD1017"/>
    <w:rsid w:val="00DD146A"/>
    <w:rsid w:val="00DD1B95"/>
    <w:rsid w:val="00DD277D"/>
    <w:rsid w:val="00DD32CC"/>
    <w:rsid w:val="00DD32ED"/>
    <w:rsid w:val="00DD44CB"/>
    <w:rsid w:val="00DD454D"/>
    <w:rsid w:val="00DE06B8"/>
    <w:rsid w:val="00DF18C9"/>
    <w:rsid w:val="00DF3656"/>
    <w:rsid w:val="00DF7A8A"/>
    <w:rsid w:val="00E03DDE"/>
    <w:rsid w:val="00E04F7B"/>
    <w:rsid w:val="00E10D67"/>
    <w:rsid w:val="00E11EAA"/>
    <w:rsid w:val="00E12BEA"/>
    <w:rsid w:val="00E13E0D"/>
    <w:rsid w:val="00E15C58"/>
    <w:rsid w:val="00E175B8"/>
    <w:rsid w:val="00E20381"/>
    <w:rsid w:val="00E23517"/>
    <w:rsid w:val="00E247F2"/>
    <w:rsid w:val="00E24ABF"/>
    <w:rsid w:val="00E25468"/>
    <w:rsid w:val="00E30A2A"/>
    <w:rsid w:val="00E37A61"/>
    <w:rsid w:val="00E40643"/>
    <w:rsid w:val="00E443EF"/>
    <w:rsid w:val="00E44FE5"/>
    <w:rsid w:val="00E50D13"/>
    <w:rsid w:val="00E551C1"/>
    <w:rsid w:val="00E60B8A"/>
    <w:rsid w:val="00E61281"/>
    <w:rsid w:val="00E61AFA"/>
    <w:rsid w:val="00E70554"/>
    <w:rsid w:val="00E72A72"/>
    <w:rsid w:val="00E746D8"/>
    <w:rsid w:val="00E80382"/>
    <w:rsid w:val="00E83D89"/>
    <w:rsid w:val="00E8464B"/>
    <w:rsid w:val="00E84B20"/>
    <w:rsid w:val="00E9295E"/>
    <w:rsid w:val="00E952F0"/>
    <w:rsid w:val="00E97C7B"/>
    <w:rsid w:val="00EA506F"/>
    <w:rsid w:val="00EB005D"/>
    <w:rsid w:val="00EB2182"/>
    <w:rsid w:val="00EB7A60"/>
    <w:rsid w:val="00EC381B"/>
    <w:rsid w:val="00ED0020"/>
    <w:rsid w:val="00ED116A"/>
    <w:rsid w:val="00ED3A2C"/>
    <w:rsid w:val="00ED3B85"/>
    <w:rsid w:val="00ED6A92"/>
    <w:rsid w:val="00EE542A"/>
    <w:rsid w:val="00EE624D"/>
    <w:rsid w:val="00EE7799"/>
    <w:rsid w:val="00EF07E3"/>
    <w:rsid w:val="00EF1371"/>
    <w:rsid w:val="00EF3759"/>
    <w:rsid w:val="00EF5172"/>
    <w:rsid w:val="00EF77EA"/>
    <w:rsid w:val="00F0185B"/>
    <w:rsid w:val="00F03032"/>
    <w:rsid w:val="00F0724A"/>
    <w:rsid w:val="00F07466"/>
    <w:rsid w:val="00F078CE"/>
    <w:rsid w:val="00F11811"/>
    <w:rsid w:val="00F11A9F"/>
    <w:rsid w:val="00F1454C"/>
    <w:rsid w:val="00F1476F"/>
    <w:rsid w:val="00F14FD6"/>
    <w:rsid w:val="00F158A1"/>
    <w:rsid w:val="00F16DEB"/>
    <w:rsid w:val="00F2070D"/>
    <w:rsid w:val="00F21794"/>
    <w:rsid w:val="00F306F5"/>
    <w:rsid w:val="00F325AE"/>
    <w:rsid w:val="00F35DC0"/>
    <w:rsid w:val="00F52CF7"/>
    <w:rsid w:val="00F540CC"/>
    <w:rsid w:val="00F60152"/>
    <w:rsid w:val="00F7225D"/>
    <w:rsid w:val="00F73256"/>
    <w:rsid w:val="00F741CB"/>
    <w:rsid w:val="00F765B9"/>
    <w:rsid w:val="00F92145"/>
    <w:rsid w:val="00F94009"/>
    <w:rsid w:val="00F96D9A"/>
    <w:rsid w:val="00FA0C25"/>
    <w:rsid w:val="00FA1903"/>
    <w:rsid w:val="00FA1D73"/>
    <w:rsid w:val="00FA48FF"/>
    <w:rsid w:val="00FA63F2"/>
    <w:rsid w:val="00FA6F42"/>
    <w:rsid w:val="00FA705D"/>
    <w:rsid w:val="00FA7C05"/>
    <w:rsid w:val="00FB0622"/>
    <w:rsid w:val="00FB178F"/>
    <w:rsid w:val="00FB3EF7"/>
    <w:rsid w:val="00FB44D6"/>
    <w:rsid w:val="00FC5998"/>
    <w:rsid w:val="00FD0150"/>
    <w:rsid w:val="00FD6E4F"/>
    <w:rsid w:val="00FD7E12"/>
    <w:rsid w:val="00FE2366"/>
    <w:rsid w:val="00FE2D07"/>
    <w:rsid w:val="00FE4DA1"/>
    <w:rsid w:val="00FF0690"/>
    <w:rsid w:val="00FF3236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18ACE"/>
  <w15:docId w15:val="{BBA86E8B-7EE9-4CCB-9730-24DCA517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60" w:lineRule="exact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locked="0" w:uiPriority="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locked="0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D4C4F"/>
    <w:pPr>
      <w:jc w:val="left"/>
    </w:pPr>
  </w:style>
  <w:style w:type="paragraph" w:styleId="berschrift1">
    <w:name w:val="heading 1"/>
    <w:basedOn w:val="Standard"/>
    <w:next w:val="Standard"/>
    <w:link w:val="berschrift1Zchn"/>
    <w:uiPriority w:val="1"/>
    <w:semiHidden/>
    <w:locked/>
    <w:rsid w:val="005172EC"/>
    <w:pPr>
      <w:keepNext/>
      <w:numPr>
        <w:numId w:val="1"/>
      </w:numPr>
      <w:spacing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locked/>
    <w:rsid w:val="005172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"/>
    <w:semiHidden/>
    <w:locked/>
    <w:rsid w:val="005172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"/>
    <w:semiHidden/>
    <w:qFormat/>
    <w:locked/>
    <w:rsid w:val="005172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"/>
    <w:semiHidden/>
    <w:locked/>
    <w:rsid w:val="005172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locked/>
    <w:rsid w:val="005172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locked/>
    <w:rsid w:val="005172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locked/>
    <w:rsid w:val="005172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locked/>
    <w:rsid w:val="005172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5"/>
    <w:rsid w:val="007F0264"/>
    <w:pPr>
      <w:pBdr>
        <w:left w:val="single" w:sz="18" w:space="9" w:color="D9D3C9" w:themeColor="accent3"/>
        <w:bottom w:val="single" w:sz="18" w:space="9" w:color="D9D3C9" w:themeColor="accent3"/>
      </w:pBdr>
      <w:ind w:right="1699"/>
    </w:pPr>
    <w:rPr>
      <w:b/>
      <w:noProof/>
      <w:color w:val="000000" w:themeColor="text1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5"/>
    <w:rsid w:val="0049637F"/>
    <w:rPr>
      <w:b/>
      <w:noProof/>
      <w:color w:val="000000" w:themeColor="text1"/>
      <w:lang w:eastAsia="zh-CN"/>
    </w:rPr>
  </w:style>
  <w:style w:type="paragraph" w:styleId="Fuzeile">
    <w:name w:val="footer"/>
    <w:basedOn w:val="Standard"/>
    <w:link w:val="FuzeileZchn"/>
    <w:uiPriority w:val="5"/>
    <w:rsid w:val="00031155"/>
    <w:pPr>
      <w:pBdr>
        <w:top w:val="single" w:sz="18" w:space="7" w:color="D9D3C9" w:themeColor="accent3"/>
      </w:pBdr>
      <w:tabs>
        <w:tab w:val="right" w:pos="8789"/>
      </w:tabs>
      <w:spacing w:after="0"/>
      <w:ind w:right="-1" w:firstLine="284"/>
    </w:pPr>
    <w:rPr>
      <w:rFonts w:cstheme="minorHAnsi"/>
      <w:b/>
      <w:color w:val="555555" w:themeColor="accent2"/>
      <w:sz w:val="18"/>
    </w:rPr>
  </w:style>
  <w:style w:type="character" w:customStyle="1" w:styleId="FuzeileZchn">
    <w:name w:val="Fußzeile Zchn"/>
    <w:basedOn w:val="Absatz-Standardschriftart"/>
    <w:link w:val="Fuzeile"/>
    <w:uiPriority w:val="5"/>
    <w:rsid w:val="0049637F"/>
    <w:rPr>
      <w:rFonts w:cstheme="minorHAnsi"/>
      <w:b/>
      <w:color w:val="555555" w:themeColor="accent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C26365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C26365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C26365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C26365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C26365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C26365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C2636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C26365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C26365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locked/>
    <w:rsid w:val="005172EC"/>
    <w:pPr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172EC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locked/>
    <w:rsid w:val="00FA70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ber1">
    <w:name w:val="über 1"/>
    <w:basedOn w:val="Standard"/>
    <w:next w:val="Standard"/>
    <w:link w:val="ber1Zchn"/>
    <w:qFormat/>
    <w:rsid w:val="00BA572F"/>
    <w:pPr>
      <w:numPr>
        <w:ilvl w:val="1"/>
        <w:numId w:val="43"/>
      </w:numPr>
      <w:spacing w:before="240" w:after="240" w:line="240" w:lineRule="auto"/>
    </w:pPr>
    <w:rPr>
      <w:b/>
      <w:color w:val="555555" w:themeColor="accent2"/>
      <w:sz w:val="26"/>
      <w:szCs w:val="26"/>
    </w:rPr>
  </w:style>
  <w:style w:type="table" w:styleId="Tabellenraster">
    <w:name w:val="Table Grid"/>
    <w:basedOn w:val="NormaleTabelle"/>
    <w:uiPriority w:val="59"/>
    <w:rsid w:val="00DD4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5BCD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55A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990322" w:themeColor="accent1" w:themeShade="BF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AAD"/>
    <w:pPr>
      <w:tabs>
        <w:tab w:val="left" w:pos="811"/>
        <w:tab w:val="right" w:pos="8931"/>
      </w:tabs>
      <w:spacing w:before="100" w:after="100" w:line="312" w:lineRule="auto"/>
      <w:ind w:left="1134" w:hanging="680"/>
    </w:pPr>
    <w:rPr>
      <w:rFonts w:cstheme="minorHAnsi"/>
      <w:bCs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52318"/>
    <w:pPr>
      <w:tabs>
        <w:tab w:val="left" w:pos="794"/>
        <w:tab w:val="right" w:leader="dot" w:pos="8931"/>
      </w:tabs>
      <w:spacing w:before="80" w:after="80"/>
      <w:ind w:left="811" w:right="-1" w:hanging="669"/>
    </w:pPr>
    <w:rPr>
      <w:rFonts w:cstheme="minorHAnsi"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F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5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locked/>
    <w:rsid w:val="00137C9B"/>
    <w:rPr>
      <w:color w:val="EE7F00" w:themeColor="accent4"/>
    </w:rPr>
  </w:style>
  <w:style w:type="character" w:customStyle="1" w:styleId="ber1Zchn">
    <w:name w:val="über 1 Zchn"/>
    <w:basedOn w:val="Absatz-Standardschriftart"/>
    <w:link w:val="ber1"/>
    <w:rsid w:val="00BA572F"/>
    <w:rPr>
      <w:b/>
      <w:color w:val="555555" w:themeColor="accent2"/>
      <w:sz w:val="26"/>
      <w:szCs w:val="26"/>
    </w:rPr>
  </w:style>
  <w:style w:type="paragraph" w:styleId="Verzeichnis1">
    <w:name w:val="toc 1"/>
    <w:basedOn w:val="Verzeichnis2"/>
    <w:next w:val="Standard"/>
    <w:autoRedefine/>
    <w:uiPriority w:val="39"/>
    <w:unhideWhenUsed/>
    <w:qFormat/>
    <w:rsid w:val="003E2AAD"/>
    <w:pPr>
      <w:ind w:left="454" w:hanging="454"/>
    </w:pPr>
    <w:rPr>
      <w:bCs w:val="0"/>
      <w:iCs/>
      <w:szCs w:val="24"/>
    </w:rPr>
  </w:style>
  <w:style w:type="paragraph" w:customStyle="1" w:styleId="wwwifb">
    <w:name w:val="www.ifb"/>
    <w:basedOn w:val="Standard"/>
    <w:link w:val="wwwifbZchn"/>
    <w:uiPriority w:val="5"/>
    <w:qFormat/>
    <w:rsid w:val="001552B5"/>
    <w:pPr>
      <w:spacing w:after="0" w:line="240" w:lineRule="auto"/>
      <w:jc w:val="center"/>
    </w:pPr>
    <w:rPr>
      <w:color w:val="FFFFFF" w:themeColor="background1"/>
      <w:sz w:val="26"/>
      <w:szCs w:val="26"/>
    </w:rPr>
  </w:style>
  <w:style w:type="paragraph" w:customStyle="1" w:styleId="DeckblattTitel">
    <w:name w:val="Deckblatt Titel"/>
    <w:basedOn w:val="Standard"/>
    <w:link w:val="DeckblattTitelZchn"/>
    <w:uiPriority w:val="7"/>
    <w:unhideWhenUsed/>
    <w:qFormat/>
    <w:rsid w:val="0013548D"/>
    <w:pPr>
      <w:spacing w:after="0" w:line="240" w:lineRule="auto"/>
      <w:jc w:val="center"/>
    </w:pPr>
    <w:rPr>
      <w:color w:val="FFFFFF" w:themeColor="background1"/>
      <w:sz w:val="52"/>
    </w:rPr>
  </w:style>
  <w:style w:type="character" w:customStyle="1" w:styleId="wwwifbZchn">
    <w:name w:val="www.ifb Zchn"/>
    <w:basedOn w:val="Absatz-Standardschriftart"/>
    <w:link w:val="wwwifb"/>
    <w:uiPriority w:val="5"/>
    <w:rsid w:val="00AF5F7D"/>
    <w:rPr>
      <w:color w:val="FFFFFF" w:themeColor="background1"/>
      <w:sz w:val="26"/>
      <w:szCs w:val="26"/>
    </w:rPr>
  </w:style>
  <w:style w:type="paragraph" w:customStyle="1" w:styleId="DeckblattUntertitel">
    <w:name w:val="Deckblatt Untertitel"/>
    <w:basedOn w:val="Standard"/>
    <w:link w:val="DeckblattUntertitelZchn"/>
    <w:uiPriority w:val="7"/>
    <w:unhideWhenUsed/>
    <w:qFormat/>
    <w:rsid w:val="0013548D"/>
    <w:pPr>
      <w:spacing w:after="0" w:line="240" w:lineRule="auto"/>
      <w:jc w:val="center"/>
    </w:pPr>
    <w:rPr>
      <w:color w:val="FFFFFF" w:themeColor="background1"/>
      <w:sz w:val="26"/>
      <w:szCs w:val="26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A35609"/>
    <w:rPr>
      <w:color w:val="FFFFFF" w:themeColor="background1"/>
      <w:sz w:val="52"/>
    </w:rPr>
  </w:style>
  <w:style w:type="character" w:customStyle="1" w:styleId="DeckblattUntertitelZchn">
    <w:name w:val="Deckblatt Untertitel Zchn"/>
    <w:basedOn w:val="Absatz-Standardschriftart"/>
    <w:link w:val="DeckblattUntertitel"/>
    <w:uiPriority w:val="7"/>
    <w:rsid w:val="00A35609"/>
    <w:rPr>
      <w:color w:val="FFFFFF" w:themeColor="background1"/>
      <w:sz w:val="26"/>
      <w:szCs w:val="26"/>
    </w:rPr>
  </w:style>
  <w:style w:type="paragraph" w:customStyle="1" w:styleId="Liniekurz">
    <w:name w:val="Linie kurz"/>
    <w:basedOn w:val="Linielang"/>
    <w:uiPriority w:val="3"/>
    <w:rsid w:val="005C636B"/>
    <w:pPr>
      <w:ind w:left="851"/>
    </w:pPr>
    <w:rPr>
      <w:rFonts w:eastAsia="Times New Roman" w:cs="Times New Roman"/>
      <w:bCs/>
      <w:szCs w:val="20"/>
    </w:rPr>
  </w:style>
  <w:style w:type="paragraph" w:customStyle="1" w:styleId="infozurbildeinpflege">
    <w:name w:val="info zur bildeinpflege"/>
    <w:basedOn w:val="Standard"/>
    <w:link w:val="infozurbildeinpflegeZchn"/>
    <w:uiPriority w:val="5"/>
    <w:qFormat/>
    <w:rsid w:val="000168D4"/>
    <w:pPr>
      <w:spacing w:after="0" w:line="240" w:lineRule="auto"/>
      <w:jc w:val="center"/>
    </w:pPr>
  </w:style>
  <w:style w:type="character" w:customStyle="1" w:styleId="infozurbildeinpflegeZchn">
    <w:name w:val="info zur bildeinpflege Zchn"/>
    <w:basedOn w:val="Absatz-Standardschriftart"/>
    <w:link w:val="infozurbildeinpflege"/>
    <w:uiPriority w:val="5"/>
    <w:rsid w:val="00AF5F7D"/>
  </w:style>
  <w:style w:type="paragraph" w:customStyle="1" w:styleId="ber2">
    <w:name w:val="über 2"/>
    <w:basedOn w:val="Standard"/>
    <w:next w:val="Standardeinzug"/>
    <w:link w:val="ber2Zchn"/>
    <w:qFormat/>
    <w:rsid w:val="00BA572F"/>
    <w:pPr>
      <w:numPr>
        <w:ilvl w:val="2"/>
        <w:numId w:val="43"/>
      </w:numPr>
      <w:spacing w:before="160"/>
    </w:pPr>
    <w:rPr>
      <w:sz w:val="22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F158A1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7F53F0"/>
    <w:pPr>
      <w:ind w:left="708"/>
    </w:pPr>
  </w:style>
  <w:style w:type="character" w:customStyle="1" w:styleId="ber2Zchn">
    <w:name w:val="über 2 Zchn"/>
    <w:basedOn w:val="Absatz-Standardschriftart"/>
    <w:link w:val="ber2"/>
    <w:rsid w:val="00BA572F"/>
    <w:rPr>
      <w:sz w:val="22"/>
    </w:rPr>
  </w:style>
  <w:style w:type="paragraph" w:customStyle="1" w:styleId="ber3">
    <w:name w:val="über 3"/>
    <w:basedOn w:val="ber2"/>
    <w:next w:val="Standard"/>
    <w:link w:val="ber3Zchn"/>
    <w:qFormat/>
    <w:rsid w:val="001C2420"/>
    <w:pPr>
      <w:numPr>
        <w:ilvl w:val="3"/>
      </w:numPr>
      <w:spacing w:before="120" w:after="120"/>
    </w:pPr>
  </w:style>
  <w:style w:type="paragraph" w:styleId="Verzeichnis4">
    <w:name w:val="toc 4"/>
    <w:basedOn w:val="Standard"/>
    <w:next w:val="Standard"/>
    <w:autoRedefine/>
    <w:uiPriority w:val="39"/>
    <w:unhideWhenUsed/>
    <w:rsid w:val="00752318"/>
    <w:pPr>
      <w:tabs>
        <w:tab w:val="left" w:pos="1701"/>
        <w:tab w:val="right" w:leader="dot" w:pos="8931"/>
      </w:tabs>
      <w:spacing w:after="0"/>
      <w:ind w:left="1701" w:right="-1" w:hanging="907"/>
    </w:pPr>
    <w:rPr>
      <w:rFonts w:cstheme="minorHAnsi"/>
      <w:noProof/>
      <w:sz w:val="20"/>
      <w:szCs w:val="20"/>
    </w:rPr>
  </w:style>
  <w:style w:type="character" w:customStyle="1" w:styleId="ber3Zchn">
    <w:name w:val="über 3 Zchn"/>
    <w:basedOn w:val="ber2Zchn"/>
    <w:link w:val="ber3"/>
    <w:rsid w:val="001C2420"/>
    <w:rPr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83413"/>
    <w:pPr>
      <w:spacing w:after="0"/>
      <w:ind w:left="84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83413"/>
    <w:pPr>
      <w:spacing w:after="0"/>
      <w:ind w:left="105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C83413"/>
    <w:pPr>
      <w:spacing w:after="0"/>
      <w:ind w:left="126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C83413"/>
    <w:pPr>
      <w:spacing w:after="0"/>
      <w:ind w:left="147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83413"/>
    <w:pPr>
      <w:spacing w:after="0"/>
      <w:ind w:left="1680"/>
    </w:pPr>
    <w:rPr>
      <w:rFonts w:cstheme="minorHAnsi"/>
      <w:sz w:val="20"/>
      <w:szCs w:val="20"/>
    </w:rPr>
  </w:style>
  <w:style w:type="paragraph" w:styleId="berarbeitung">
    <w:name w:val="Revision"/>
    <w:hidden/>
    <w:uiPriority w:val="99"/>
    <w:semiHidden/>
    <w:rsid w:val="0032211F"/>
    <w:pPr>
      <w:spacing w:after="0" w:line="240" w:lineRule="auto"/>
      <w:jc w:val="left"/>
    </w:pPr>
    <w:rPr>
      <w:noProof/>
    </w:rPr>
  </w:style>
  <w:style w:type="table" w:styleId="HelleListe-Akzent1">
    <w:name w:val="Light List Accent 1"/>
    <w:basedOn w:val="NormaleTabelle"/>
    <w:uiPriority w:val="61"/>
    <w:locked/>
    <w:rsid w:val="00A456EB"/>
    <w:pPr>
      <w:spacing w:after="0" w:line="240" w:lineRule="auto"/>
    </w:pPr>
    <w:tblPr>
      <w:tblStyleRowBandSize w:val="1"/>
      <w:tblStyleColBandSize w:val="1"/>
      <w:tblBorders>
        <w:top w:val="single" w:sz="8" w:space="0" w:color="CD042E" w:themeColor="accent1"/>
        <w:left w:val="single" w:sz="8" w:space="0" w:color="CD042E" w:themeColor="accent1"/>
        <w:bottom w:val="single" w:sz="8" w:space="0" w:color="CD042E" w:themeColor="accent1"/>
        <w:right w:val="single" w:sz="8" w:space="0" w:color="CD04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  <w:tblStylePr w:type="band1Horz">
      <w:tblPr/>
      <w:tcPr>
        <w:tcBorders>
          <w:top w:val="single" w:sz="8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</w:style>
  <w:style w:type="table" w:customStyle="1" w:styleId="tab1">
    <w:name w:val="tab1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sz="6" w:space="0" w:color="CD042E" w:themeColor="accent1"/>
        <w:left w:val="single" w:sz="6" w:space="0" w:color="CD042E" w:themeColor="accent1"/>
        <w:bottom w:val="single" w:sz="6" w:space="0" w:color="CD042E" w:themeColor="accent1"/>
        <w:right w:val="single" w:sz="6" w:space="0" w:color="CD042E" w:themeColor="accent1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</w:tcPr>
    </w:tblStylePr>
    <w:tblStylePr w:type="lastCol">
      <w:pPr>
        <w:jc w:val="left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Aufzhlung123">
    <w:name w:val="Aufzählung 123"/>
    <w:basedOn w:val="Standard"/>
    <w:link w:val="Aufzhlung123Zchn"/>
    <w:uiPriority w:val="1"/>
    <w:qFormat/>
    <w:rsid w:val="00BA572F"/>
    <w:pPr>
      <w:numPr>
        <w:ilvl w:val="4"/>
        <w:numId w:val="43"/>
      </w:numPr>
      <w:spacing w:before="80" w:line="240" w:lineRule="auto"/>
    </w:pPr>
  </w:style>
  <w:style w:type="paragraph" w:customStyle="1" w:styleId="Aufzhlungabc">
    <w:name w:val="Aufzählung abc"/>
    <w:basedOn w:val="Aufzhlung123"/>
    <w:link w:val="AufzhlungabcZchn"/>
    <w:uiPriority w:val="1"/>
    <w:qFormat/>
    <w:rsid w:val="00BA572F"/>
    <w:pPr>
      <w:numPr>
        <w:ilvl w:val="5"/>
      </w:numPr>
    </w:pPr>
    <w:rPr>
      <w:color w:val="000000" w:themeColor="text1"/>
    </w:rPr>
  </w:style>
  <w:style w:type="character" w:customStyle="1" w:styleId="Aufzhlung123Zchn">
    <w:name w:val="Aufzählung 123 Zchn"/>
    <w:basedOn w:val="ber1Zchn"/>
    <w:link w:val="Aufzhlung123"/>
    <w:uiPriority w:val="1"/>
    <w:rsid w:val="00BA572F"/>
    <w:rPr>
      <w:b w:val="0"/>
      <w:color w:val="555555" w:themeColor="accent2"/>
      <w:sz w:val="26"/>
      <w:szCs w:val="26"/>
    </w:rPr>
  </w:style>
  <w:style w:type="paragraph" w:customStyle="1" w:styleId="Aufzhlungohne">
    <w:name w:val="Aufzählung ohne"/>
    <w:basedOn w:val="Aufzhlung123"/>
    <w:next w:val="Standard"/>
    <w:uiPriority w:val="1"/>
    <w:qFormat/>
    <w:rsid w:val="00BA572F"/>
    <w:pPr>
      <w:numPr>
        <w:ilvl w:val="6"/>
      </w:numPr>
    </w:pPr>
    <w:rPr>
      <w:rFonts w:eastAsia="Times New Roman" w:cs="Times New Roman"/>
      <w:szCs w:val="20"/>
    </w:rPr>
  </w:style>
  <w:style w:type="character" w:customStyle="1" w:styleId="AufzhlungabcZchn">
    <w:name w:val="Aufzählung abc Zchn"/>
    <w:basedOn w:val="Aufzhlung123Zchn"/>
    <w:link w:val="Aufzhlungabc"/>
    <w:uiPriority w:val="1"/>
    <w:rsid w:val="00BA572F"/>
    <w:rPr>
      <w:b w:val="0"/>
      <w:color w:val="000000" w:themeColor="text1"/>
      <w:sz w:val="26"/>
      <w:szCs w:val="26"/>
    </w:rPr>
  </w:style>
  <w:style w:type="paragraph" w:customStyle="1" w:styleId="aufviereck">
    <w:name w:val="auf viereck"/>
    <w:basedOn w:val="Listenabsatz"/>
    <w:link w:val="aufviereckZchn"/>
    <w:qFormat/>
    <w:rsid w:val="00BA572F"/>
    <w:pPr>
      <w:numPr>
        <w:ilvl w:val="7"/>
        <w:numId w:val="43"/>
      </w:numPr>
      <w:spacing w:before="80" w:line="240" w:lineRule="auto"/>
      <w:contextualSpacing w:val="0"/>
    </w:pPr>
    <w:rPr>
      <w:color w:val="000000" w:themeColor="text1"/>
    </w:rPr>
  </w:style>
  <w:style w:type="character" w:customStyle="1" w:styleId="aufviereckZchn">
    <w:name w:val="auf viereck Zchn"/>
    <w:basedOn w:val="Absatz-Standardschriftart"/>
    <w:link w:val="aufviereck"/>
    <w:rsid w:val="00BA572F"/>
    <w:rPr>
      <w:color w:val="000000" w:themeColor="text1"/>
    </w:rPr>
  </w:style>
  <w:style w:type="paragraph" w:customStyle="1" w:styleId="aufdreieck">
    <w:name w:val="auf dreieck"/>
    <w:basedOn w:val="Listenabsatz"/>
    <w:link w:val="aufdreieckZchn"/>
    <w:qFormat/>
    <w:rsid w:val="00BA572F"/>
    <w:pPr>
      <w:numPr>
        <w:ilvl w:val="8"/>
        <w:numId w:val="43"/>
      </w:numPr>
      <w:spacing w:before="80" w:line="240" w:lineRule="auto"/>
      <w:contextualSpacing w:val="0"/>
    </w:pPr>
  </w:style>
  <w:style w:type="character" w:customStyle="1" w:styleId="aufdreieckZchn">
    <w:name w:val="auf dreieck Zchn"/>
    <w:basedOn w:val="Absatz-Standardschriftart"/>
    <w:link w:val="aufdreieck"/>
    <w:rsid w:val="00BA572F"/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8F3EEA"/>
  </w:style>
  <w:style w:type="table" w:customStyle="1" w:styleId="tab2">
    <w:name w:val="tab2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sz="6" w:space="0" w:color="555555" w:themeColor="accent2"/>
        <w:left w:val="single" w:sz="6" w:space="0" w:color="555555" w:themeColor="accent2"/>
        <w:bottom w:val="single" w:sz="6" w:space="0" w:color="555555" w:themeColor="accent2"/>
        <w:right w:val="single" w:sz="6" w:space="0" w:color="555555" w:themeColor="accent2"/>
        <w:insideH w:val="single" w:sz="6" w:space="0" w:color="555555" w:themeColor="accent2"/>
        <w:insideV w:val="single" w:sz="6" w:space="0" w:color="555555" w:themeColor="accent2"/>
      </w:tblBorders>
    </w:tblPr>
    <w:tblStylePr w:type="firstRow">
      <w:rPr>
        <w:b/>
        <w:color w:val="FFFFFF" w:themeColor="background1"/>
      </w:rPr>
      <w:tblPr/>
      <w:tcPr>
        <w:tcBorders>
          <w:top w:val="single" w:sz="6" w:space="0" w:color="555555" w:themeColor="accent2"/>
          <w:left w:val="single" w:sz="6" w:space="0" w:color="555555" w:themeColor="accent2"/>
          <w:bottom w:val="single" w:sz="6" w:space="0" w:color="555555" w:themeColor="accent2"/>
          <w:right w:val="single" w:sz="6" w:space="0" w:color="555555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lastCol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</w:style>
  <w:style w:type="table" w:customStyle="1" w:styleId="tab3">
    <w:name w:val="tab3"/>
    <w:basedOn w:val="NormaleTabelle"/>
    <w:uiPriority w:val="99"/>
    <w:rsid w:val="005A0E4C"/>
    <w:pPr>
      <w:spacing w:after="0" w:line="240" w:lineRule="auto"/>
      <w:jc w:val="left"/>
    </w:pPr>
    <w:tblPr>
      <w:tblBorders>
        <w:top w:val="single" w:sz="6" w:space="0" w:color="CD042E" w:themeColor="accent1"/>
        <w:left w:val="single" w:sz="6" w:space="0" w:color="CD042E" w:themeColor="accent1"/>
        <w:bottom w:val="single" w:sz="6" w:space="0" w:color="CD042E" w:themeColor="accent1"/>
        <w:right w:val="single" w:sz="6" w:space="0" w:color="CD042E" w:themeColor="accent1"/>
        <w:insideH w:val="single" w:sz="6" w:space="0" w:color="CD042E" w:themeColor="accent1"/>
        <w:insideV w:val="single" w:sz="6" w:space="0" w:color="CD042E" w:themeColor="accent1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CD042E" w:themeFill="accent1"/>
      </w:tcPr>
    </w:tblStylePr>
    <w:tblStylePr w:type="firstCol">
      <w:pPr>
        <w:jc w:val="left"/>
      </w:pPr>
      <w:tblPr/>
      <w:tcPr>
        <w:shd w:val="clear" w:color="auto" w:fill="EEECE1" w:themeFill="background2"/>
        <w:vAlign w:val="center"/>
      </w:tcPr>
    </w:tblStylePr>
  </w:style>
  <w:style w:type="paragraph" w:customStyle="1" w:styleId="L1">
    <w:name w:val="L 1"/>
    <w:basedOn w:val="Standard"/>
    <w:link w:val="L1Zchn"/>
    <w:uiPriority w:val="3"/>
    <w:qFormat/>
    <w:rsid w:val="00801159"/>
    <w:pPr>
      <w:numPr>
        <w:numId w:val="40"/>
      </w:numPr>
      <w:spacing w:line="240" w:lineRule="auto"/>
      <w:jc w:val="both"/>
    </w:pPr>
  </w:style>
  <w:style w:type="numbering" w:customStyle="1" w:styleId="ifbskriptgliederung">
    <w:name w:val="ifb skript gliederung"/>
    <w:uiPriority w:val="99"/>
    <w:rsid w:val="00BA572F"/>
    <w:pPr>
      <w:numPr>
        <w:numId w:val="5"/>
      </w:numPr>
    </w:pPr>
  </w:style>
  <w:style w:type="character" w:styleId="Hervorhebung">
    <w:name w:val="Emphasis"/>
    <w:basedOn w:val="Absatz-Standardschriftart"/>
    <w:uiPriority w:val="20"/>
    <w:semiHidden/>
    <w:qFormat/>
    <w:rsid w:val="00976CAB"/>
    <w:rPr>
      <w:i/>
      <w:iCs/>
    </w:rPr>
  </w:style>
  <w:style w:type="paragraph" w:customStyle="1" w:styleId="hervor">
    <w:name w:val="hervor"/>
    <w:basedOn w:val="Standard"/>
    <w:link w:val="hervorZchn"/>
    <w:uiPriority w:val="4"/>
    <w:qFormat/>
    <w:rsid w:val="00976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D042E" w:themeFill="accent1"/>
      <w:jc w:val="center"/>
    </w:pPr>
    <w:rPr>
      <w:b/>
      <w:color w:val="FFFFFF" w:themeColor="background1"/>
      <w:sz w:val="24"/>
    </w:rPr>
  </w:style>
  <w:style w:type="character" w:customStyle="1" w:styleId="hervorZchn">
    <w:name w:val="hervor Zchn"/>
    <w:basedOn w:val="Absatz-Standardschriftart"/>
    <w:link w:val="hervor"/>
    <w:uiPriority w:val="4"/>
    <w:rsid w:val="0049637F"/>
    <w:rPr>
      <w:b/>
      <w:color w:val="FFFFFF" w:themeColor="background1"/>
      <w:sz w:val="24"/>
      <w:shd w:val="clear" w:color="auto" w:fill="CD042E" w:themeFill="accent1"/>
    </w:rPr>
  </w:style>
  <w:style w:type="character" w:styleId="Fett">
    <w:name w:val="Strong"/>
    <w:basedOn w:val="Absatz-Standardschriftart"/>
    <w:uiPriority w:val="4"/>
    <w:qFormat/>
    <w:rsid w:val="00387654"/>
    <w:rPr>
      <w:b/>
      <w:bCs/>
    </w:rPr>
  </w:style>
  <w:style w:type="character" w:customStyle="1" w:styleId="kursiv">
    <w:name w:val="kursiv"/>
    <w:basedOn w:val="Absatz-Standardschriftart"/>
    <w:uiPriority w:val="4"/>
    <w:qFormat/>
    <w:rsid w:val="00CE1EB8"/>
    <w:rPr>
      <w:i/>
    </w:rPr>
  </w:style>
  <w:style w:type="character" w:customStyle="1" w:styleId="ohne">
    <w:name w:val="ohne"/>
    <w:uiPriority w:val="4"/>
    <w:qFormat/>
    <w:rsid w:val="00CE1EB8"/>
    <w:rPr>
      <w:b w:val="0"/>
      <w:bCs w:val="0"/>
    </w:rPr>
  </w:style>
  <w:style w:type="table" w:customStyle="1" w:styleId="tab3zentriert">
    <w:name w:val="tab3_zentriert"/>
    <w:basedOn w:val="HelleListe"/>
    <w:uiPriority w:val="99"/>
    <w:rsid w:val="00E11EAA"/>
    <w:pPr>
      <w:jc w:val="center"/>
    </w:pPr>
    <w:tblPr>
      <w:tblBorders>
        <w:top w:val="single" w:sz="4" w:space="0" w:color="CD042E" w:themeColor="accent1"/>
        <w:left w:val="single" w:sz="4" w:space="0" w:color="CD042E" w:themeColor="accent1"/>
        <w:bottom w:val="single" w:sz="4" w:space="0" w:color="CD042E" w:themeColor="accent1"/>
        <w:right w:val="single" w:sz="4" w:space="0" w:color="CD042E" w:themeColor="accent1"/>
        <w:insideH w:val="single" w:sz="4" w:space="0" w:color="CD042E" w:themeColor="accent1"/>
        <w:insideV w:val="single" w:sz="4" w:space="0" w:color="CD042E" w:themeColor="accent1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  <w:shd w:val="clear" w:color="auto" w:fill="EEECE1" w:themeFill="background2"/>
      </w:tcPr>
    </w:tblStylePr>
    <w:tblStylePr w:type="lastCol"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1Vert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2Vert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1Horz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2Horz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1zentiert">
    <w:name w:val="tab1_zentiert"/>
    <w:basedOn w:val="tab1"/>
    <w:uiPriority w:val="99"/>
    <w:rsid w:val="005A0E4C"/>
    <w:pPr>
      <w:jc w:val="center"/>
    </w:pPr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</w:tcPr>
    </w:tblStylePr>
    <w:tblStylePr w:type="lastCol">
      <w:pPr>
        <w:jc w:val="center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2zentriert">
    <w:name w:val="tab2_zentriert"/>
    <w:basedOn w:val="tab2"/>
    <w:uiPriority w:val="99"/>
    <w:rsid w:val="005A0E4C"/>
    <w:pPr>
      <w:jc w:val="center"/>
    </w:pPr>
    <w:tblPr/>
    <w:tblStylePr w:type="firstRow">
      <w:rPr>
        <w:b/>
        <w:color w:val="FFFFFF" w:themeColor="background1"/>
      </w:rPr>
      <w:tblPr/>
      <w:tcPr>
        <w:tcBorders>
          <w:top w:val="single" w:sz="6" w:space="0" w:color="555555" w:themeColor="accent2"/>
          <w:left w:val="single" w:sz="6" w:space="0" w:color="555555" w:themeColor="accent2"/>
          <w:bottom w:val="single" w:sz="6" w:space="0" w:color="555555" w:themeColor="accent2"/>
          <w:right w:val="single" w:sz="6" w:space="0" w:color="555555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lastCol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</w:style>
  <w:style w:type="table" w:styleId="HelleListe">
    <w:name w:val="Light List"/>
    <w:basedOn w:val="NormaleTabelle"/>
    <w:uiPriority w:val="61"/>
    <w:locked/>
    <w:rsid w:val="00AC32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inielang">
    <w:name w:val="Linie lang"/>
    <w:basedOn w:val="Standard"/>
    <w:link w:val="LinielangZchn"/>
    <w:uiPriority w:val="3"/>
    <w:qFormat/>
    <w:rsid w:val="005C636B"/>
    <w:pPr>
      <w:tabs>
        <w:tab w:val="right" w:leader="underscore" w:pos="9071"/>
      </w:tabs>
      <w:spacing w:before="160" w:line="360" w:lineRule="auto"/>
    </w:pPr>
    <w:rPr>
      <w:b/>
    </w:rPr>
  </w:style>
  <w:style w:type="character" w:customStyle="1" w:styleId="LinielangZchn">
    <w:name w:val="Linie lang Zchn"/>
    <w:basedOn w:val="Absatz-Standardschriftart"/>
    <w:link w:val="Linielang"/>
    <w:uiPriority w:val="3"/>
    <w:rsid w:val="0049637F"/>
    <w:rPr>
      <w:b/>
    </w:rPr>
  </w:style>
  <w:style w:type="character" w:customStyle="1" w:styleId="unterstrichen">
    <w:name w:val="unterstrichen"/>
    <w:basedOn w:val="Fett"/>
    <w:uiPriority w:val="4"/>
    <w:qFormat/>
    <w:rsid w:val="00B07691"/>
    <w:rPr>
      <w:b w:val="0"/>
      <w:bCs/>
      <w:u w:val="single"/>
    </w:rPr>
  </w:style>
  <w:style w:type="paragraph" w:customStyle="1" w:styleId="links">
    <w:name w:val="links"/>
    <w:basedOn w:val="Standard"/>
    <w:uiPriority w:val="4"/>
    <w:rsid w:val="00CD14E7"/>
    <w:rPr>
      <w:rFonts w:eastAsia="Times New Roman" w:cs="Times New Roman"/>
      <w:iCs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62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6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6244"/>
    <w:rPr>
      <w:vertAlign w:val="superscript"/>
    </w:rPr>
  </w:style>
  <w:style w:type="character" w:customStyle="1" w:styleId="hoch">
    <w:name w:val="hoch"/>
    <w:basedOn w:val="Absatz-Standardschriftart"/>
    <w:uiPriority w:val="4"/>
    <w:qFormat/>
    <w:rsid w:val="005D2837"/>
    <w:rPr>
      <w:vertAlign w:val="superscript"/>
    </w:rPr>
  </w:style>
  <w:style w:type="character" w:customStyle="1" w:styleId="tief">
    <w:name w:val="tief"/>
    <w:basedOn w:val="Absatz-Standardschriftart"/>
    <w:uiPriority w:val="4"/>
    <w:qFormat/>
    <w:rsid w:val="005D2837"/>
    <w:rPr>
      <w:vertAlign w:val="subscript"/>
    </w:rPr>
  </w:style>
  <w:style w:type="table" w:styleId="HelleSchattierung-Akzent5">
    <w:name w:val="Light Shading Accent 5"/>
    <w:basedOn w:val="NormaleTabelle"/>
    <w:uiPriority w:val="60"/>
    <w:locked/>
    <w:rsid w:val="00BC1D54"/>
    <w:pPr>
      <w:spacing w:after="0" w:line="240" w:lineRule="auto"/>
    </w:pPr>
    <w:rPr>
      <w:color w:val="3B761B" w:themeColor="accent5" w:themeShade="BF"/>
    </w:rPr>
    <w:tblPr>
      <w:tblStyleRowBandSize w:val="1"/>
      <w:tblStyleColBandSize w:val="1"/>
      <w:tblBorders>
        <w:top w:val="single" w:sz="8" w:space="0" w:color="509F25" w:themeColor="accent5"/>
        <w:bottom w:val="single" w:sz="8" w:space="0" w:color="509F2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F25" w:themeColor="accent5"/>
          <w:left w:val="nil"/>
          <w:bottom w:val="single" w:sz="8" w:space="0" w:color="509F2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F25" w:themeColor="accent5"/>
          <w:left w:val="nil"/>
          <w:bottom w:val="single" w:sz="8" w:space="0" w:color="509F2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BC1D54"/>
    <w:pPr>
      <w:spacing w:after="0" w:line="240" w:lineRule="auto"/>
    </w:pPr>
    <w:rPr>
      <w:color w:val="990322" w:themeColor="accent1" w:themeShade="BF"/>
    </w:rPr>
    <w:tblPr>
      <w:tblStyleRowBandSize w:val="1"/>
      <w:tblStyleColBandSize w:val="1"/>
      <w:tblBorders>
        <w:top w:val="single" w:sz="8" w:space="0" w:color="CD042E" w:themeColor="accent1"/>
        <w:bottom w:val="single" w:sz="8" w:space="0" w:color="CD04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042E" w:themeColor="accent1"/>
          <w:left w:val="nil"/>
          <w:bottom w:val="single" w:sz="8" w:space="0" w:color="CD04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042E" w:themeColor="accent1"/>
          <w:left w:val="nil"/>
          <w:bottom w:val="single" w:sz="8" w:space="0" w:color="CD04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</w:style>
  <w:style w:type="paragraph" w:customStyle="1" w:styleId="hervorgrau">
    <w:name w:val="hervor grau"/>
    <w:basedOn w:val="hervor"/>
    <w:uiPriority w:val="4"/>
    <w:rsid w:val="0084381B"/>
    <w:pPr>
      <w:shd w:val="clear" w:color="auto" w:fill="999999" w:themeFill="accent2" w:themeFillTint="99"/>
      <w:jc w:val="left"/>
    </w:pPr>
    <w:rPr>
      <w:rFonts w:eastAsia="Times New Roman" w:cs="Times New Roman"/>
      <w:bCs/>
      <w:szCs w:val="20"/>
    </w:rPr>
  </w:style>
  <w:style w:type="paragraph" w:customStyle="1" w:styleId="berohne">
    <w:name w:val="über ohne"/>
    <w:basedOn w:val="ber1"/>
    <w:link w:val="berohneZchn"/>
    <w:qFormat/>
    <w:rsid w:val="00BA572F"/>
    <w:pPr>
      <w:numPr>
        <w:ilvl w:val="0"/>
      </w:numPr>
    </w:pPr>
  </w:style>
  <w:style w:type="character" w:customStyle="1" w:styleId="berohneZchn">
    <w:name w:val="über ohne Zchn"/>
    <w:basedOn w:val="ber1Zchn"/>
    <w:link w:val="berohne"/>
    <w:rsid w:val="00BA572F"/>
    <w:rPr>
      <w:b/>
      <w:color w:val="555555" w:themeColor="accent2"/>
      <w:sz w:val="26"/>
      <w:szCs w:val="26"/>
    </w:rPr>
  </w:style>
  <w:style w:type="paragraph" w:customStyle="1" w:styleId="aufweiter">
    <w:name w:val="auf weiter"/>
    <w:basedOn w:val="aufviereck"/>
    <w:qFormat/>
    <w:rsid w:val="003E2AAD"/>
    <w:pPr>
      <w:numPr>
        <w:ilvl w:val="0"/>
        <w:numId w:val="0"/>
      </w:numPr>
      <w:tabs>
        <w:tab w:val="num" w:pos="567"/>
      </w:tabs>
      <w:ind w:left="567"/>
      <w:jc w:val="both"/>
    </w:pPr>
    <w:rPr>
      <w:rFonts w:eastAsia="Times New Roman" w:cs="Times New Roman"/>
      <w:szCs w:val="20"/>
    </w:rPr>
  </w:style>
  <w:style w:type="numbering" w:customStyle="1" w:styleId="ListeAufzhlung">
    <w:name w:val="Liste Aufzählung"/>
    <w:uiPriority w:val="99"/>
    <w:rsid w:val="00CB6154"/>
    <w:pPr>
      <w:numPr>
        <w:numId w:val="23"/>
      </w:numPr>
    </w:pPr>
  </w:style>
  <w:style w:type="character" w:customStyle="1" w:styleId="L1Zchn">
    <w:name w:val="L 1 Zchn"/>
    <w:basedOn w:val="Absatz-Standardschriftart"/>
    <w:link w:val="L1"/>
    <w:uiPriority w:val="3"/>
    <w:rsid w:val="00801159"/>
  </w:style>
  <w:style w:type="paragraph" w:customStyle="1" w:styleId="L1weiter">
    <w:name w:val="L 1 weiter"/>
    <w:basedOn w:val="L1"/>
    <w:uiPriority w:val="3"/>
    <w:rsid w:val="00801159"/>
    <w:pPr>
      <w:numPr>
        <w:ilvl w:val="1"/>
      </w:numPr>
    </w:pPr>
    <w:rPr>
      <w:rFonts w:eastAsia="Times New Roman" w:cs="Times New Roman"/>
      <w:bCs/>
      <w:szCs w:val="20"/>
    </w:rPr>
  </w:style>
  <w:style w:type="paragraph" w:customStyle="1" w:styleId="L2">
    <w:name w:val="L 2"/>
    <w:basedOn w:val="Standard"/>
    <w:link w:val="L2Zchn"/>
    <w:uiPriority w:val="3"/>
    <w:qFormat/>
    <w:rsid w:val="00801159"/>
    <w:pPr>
      <w:numPr>
        <w:ilvl w:val="2"/>
        <w:numId w:val="40"/>
      </w:numPr>
      <w:spacing w:line="240" w:lineRule="auto"/>
      <w:jc w:val="both"/>
    </w:pPr>
    <w:rPr>
      <w:noProof/>
    </w:rPr>
  </w:style>
  <w:style w:type="character" w:customStyle="1" w:styleId="L2Zchn">
    <w:name w:val="L 2 Zchn"/>
    <w:basedOn w:val="Absatz-Standardschriftart"/>
    <w:link w:val="L2"/>
    <w:uiPriority w:val="3"/>
    <w:rsid w:val="00801159"/>
    <w:rPr>
      <w:noProof/>
    </w:rPr>
  </w:style>
  <w:style w:type="paragraph" w:customStyle="1" w:styleId="L2weiter">
    <w:name w:val="L 2 weiter"/>
    <w:basedOn w:val="L2"/>
    <w:uiPriority w:val="3"/>
    <w:rsid w:val="00801159"/>
    <w:pPr>
      <w:numPr>
        <w:ilvl w:val="3"/>
      </w:numPr>
    </w:pPr>
    <w:rPr>
      <w:rFonts w:eastAsia="Times New Roman" w:cs="Times New Roman"/>
      <w:szCs w:val="20"/>
    </w:rPr>
  </w:style>
  <w:style w:type="paragraph" w:customStyle="1" w:styleId="L3">
    <w:name w:val="L 3"/>
    <w:basedOn w:val="Standard"/>
    <w:link w:val="L3Zchn"/>
    <w:uiPriority w:val="3"/>
    <w:qFormat/>
    <w:rsid w:val="00801159"/>
    <w:pPr>
      <w:numPr>
        <w:ilvl w:val="4"/>
        <w:numId w:val="40"/>
      </w:numPr>
      <w:spacing w:before="80" w:after="80" w:line="240" w:lineRule="auto"/>
      <w:contextualSpacing/>
      <w:jc w:val="both"/>
    </w:pPr>
    <w:rPr>
      <w:noProof/>
    </w:rPr>
  </w:style>
  <w:style w:type="character" w:customStyle="1" w:styleId="L3Zchn">
    <w:name w:val="L 3 Zchn"/>
    <w:basedOn w:val="Absatz-Standardschriftart"/>
    <w:link w:val="L3"/>
    <w:uiPriority w:val="3"/>
    <w:rsid w:val="00801159"/>
    <w:rPr>
      <w:noProof/>
    </w:rPr>
  </w:style>
  <w:style w:type="paragraph" w:customStyle="1" w:styleId="L3weiter">
    <w:name w:val="L 3 weiter"/>
    <w:basedOn w:val="L3"/>
    <w:uiPriority w:val="3"/>
    <w:rsid w:val="001C2420"/>
    <w:pPr>
      <w:numPr>
        <w:ilvl w:val="6"/>
      </w:numPr>
      <w:spacing w:after="160"/>
    </w:pPr>
    <w:rPr>
      <w:rFonts w:eastAsia="Times New Roman" w:cs="Times New Roman"/>
      <w:szCs w:val="20"/>
    </w:rPr>
  </w:style>
  <w:style w:type="paragraph" w:customStyle="1" w:styleId="L4">
    <w:name w:val="L 4"/>
    <w:basedOn w:val="Standard"/>
    <w:link w:val="L4Zchn"/>
    <w:uiPriority w:val="3"/>
    <w:qFormat/>
    <w:rsid w:val="00801159"/>
    <w:pPr>
      <w:numPr>
        <w:ilvl w:val="5"/>
        <w:numId w:val="40"/>
      </w:numPr>
      <w:spacing w:before="80" w:after="80" w:line="240" w:lineRule="auto"/>
      <w:jc w:val="both"/>
    </w:pPr>
    <w:rPr>
      <w:noProof/>
    </w:rPr>
  </w:style>
  <w:style w:type="character" w:customStyle="1" w:styleId="L4Zchn">
    <w:name w:val="L 4 Zchn"/>
    <w:basedOn w:val="Absatz-Standardschriftart"/>
    <w:link w:val="L4"/>
    <w:uiPriority w:val="3"/>
    <w:rsid w:val="00801159"/>
    <w:rPr>
      <w:noProof/>
    </w:rPr>
  </w:style>
  <w:style w:type="paragraph" w:customStyle="1" w:styleId="L5">
    <w:name w:val="L 5"/>
    <w:basedOn w:val="Standard"/>
    <w:link w:val="L5Zchn"/>
    <w:uiPriority w:val="3"/>
    <w:rsid w:val="00801159"/>
    <w:pPr>
      <w:numPr>
        <w:ilvl w:val="7"/>
        <w:numId w:val="40"/>
      </w:numPr>
      <w:jc w:val="both"/>
    </w:pPr>
  </w:style>
  <w:style w:type="character" w:customStyle="1" w:styleId="L5Zchn">
    <w:name w:val="L 5 Zchn"/>
    <w:basedOn w:val="Absatz-Standardschriftart"/>
    <w:link w:val="L5"/>
    <w:uiPriority w:val="3"/>
    <w:rsid w:val="00801159"/>
  </w:style>
  <w:style w:type="paragraph" w:customStyle="1" w:styleId="L5weiter">
    <w:name w:val="L 5 weiter"/>
    <w:basedOn w:val="L5"/>
    <w:link w:val="L5weiterZchn"/>
    <w:uiPriority w:val="3"/>
    <w:qFormat/>
    <w:rsid w:val="00801159"/>
    <w:pPr>
      <w:numPr>
        <w:ilvl w:val="8"/>
      </w:numPr>
    </w:pPr>
  </w:style>
  <w:style w:type="character" w:customStyle="1" w:styleId="L5weiterZchn">
    <w:name w:val="L 5 weiter Zchn"/>
    <w:basedOn w:val="L5Zchn"/>
    <w:link w:val="L5weiter"/>
    <w:uiPriority w:val="3"/>
    <w:rsid w:val="00801159"/>
  </w:style>
  <w:style w:type="numbering" w:customStyle="1" w:styleId="IFBAufzhlung">
    <w:name w:val="IFB Aufzählung"/>
    <w:uiPriority w:val="99"/>
    <w:rsid w:val="0080115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kript\Arbeitsbl&#228;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860FF1F974609BEAB94F9A1A1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6032-398E-4B52-A4D7-63E28BBD2E3D}"/>
      </w:docPartPr>
      <w:docPartBody>
        <w:p w:rsidR="00000000" w:rsidRDefault="006F37A6">
          <w:pPr>
            <w:pStyle w:val="26F860FF1F974609BEAB94F9A1A170EB"/>
          </w:pPr>
          <w:r w:rsidRPr="00954FE8">
            <w:rPr>
              <w:rStyle w:val="Platzhaltertext"/>
            </w:rPr>
            <w:t>Hier klicken und das Thema eingeben.</w:t>
          </w:r>
        </w:p>
      </w:docPartBody>
    </w:docPart>
    <w:docPart>
      <w:docPartPr>
        <w:name w:val="15B42B34900E4835A552B7868CAD3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DEF02-280E-4727-A718-9BB0A5D05A0C}"/>
      </w:docPartPr>
      <w:docPartBody>
        <w:p w:rsidR="00000000" w:rsidRDefault="006F37A6">
          <w:pPr>
            <w:pStyle w:val="15B42B34900E4835A552B7868CAD36D2"/>
          </w:pPr>
          <w:r w:rsidRPr="00954FE8">
            <w:rPr>
              <w:rStyle w:val="Platzhaltertext"/>
            </w:rPr>
            <w:t>Hier klicken und den Referentennamen eingeben.</w:t>
          </w:r>
        </w:p>
      </w:docPartBody>
    </w:docPart>
    <w:docPart>
      <w:docPartPr>
        <w:name w:val="ED93210A2F874DB0A36FB1967B0DA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0556E-D6BE-4E05-8A1D-E9F4AB317DDD}"/>
      </w:docPartPr>
      <w:docPartBody>
        <w:p w:rsidR="00000000" w:rsidRDefault="006F37A6">
          <w:pPr>
            <w:pStyle w:val="ED93210A2F874DB0A36FB1967B0DAE20"/>
          </w:pPr>
          <w:r w:rsidRPr="00954FE8">
            <w:rPr>
              <w:rStyle w:val="Platzhaltertext"/>
            </w:rPr>
            <w:t>Seite aus Baustein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6"/>
    <w:rsid w:val="006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DA011EBC6CDD462983F8864573428E7B">
    <w:name w:val="DA011EBC6CDD462983F8864573428E7B"/>
  </w:style>
  <w:style w:type="paragraph" w:customStyle="1" w:styleId="4321D2AA3D5E440085590AC9D7FF2D6A">
    <w:name w:val="4321D2AA3D5E440085590AC9D7FF2D6A"/>
  </w:style>
  <w:style w:type="paragraph" w:customStyle="1" w:styleId="26F860FF1F974609BEAB94F9A1A170EB">
    <w:name w:val="26F860FF1F974609BEAB94F9A1A170EB"/>
  </w:style>
  <w:style w:type="paragraph" w:customStyle="1" w:styleId="15B42B34900E4835A552B7868CAD36D2">
    <w:name w:val="15B42B34900E4835A552B7868CAD36D2"/>
  </w:style>
  <w:style w:type="paragraph" w:customStyle="1" w:styleId="ED93210A2F874DB0A36FB1967B0DAE20">
    <w:name w:val="ED93210A2F874DB0A36FB1967B0DA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ifb_musterschema">
      <a:dk1>
        <a:sysClr val="windowText" lastClr="000000"/>
      </a:dk1>
      <a:lt1>
        <a:sysClr val="window" lastClr="FFFFFF"/>
      </a:lt1>
      <a:dk2>
        <a:srgbClr val="CD042E"/>
      </a:dk2>
      <a:lt2>
        <a:srgbClr val="EEECE1"/>
      </a:lt2>
      <a:accent1>
        <a:srgbClr val="CD042E"/>
      </a:accent1>
      <a:accent2>
        <a:srgbClr val="555555"/>
      </a:accent2>
      <a:accent3>
        <a:srgbClr val="D9D3C9"/>
      </a:accent3>
      <a:accent4>
        <a:srgbClr val="EE7F00"/>
      </a:accent4>
      <a:accent5>
        <a:srgbClr val="509F25"/>
      </a:accent5>
      <a:accent6>
        <a:srgbClr val="000000"/>
      </a:accent6>
      <a:hlink>
        <a:srgbClr val="000000"/>
      </a:hlink>
      <a:folHlink>
        <a:srgbClr val="EE7F00"/>
      </a:folHlink>
    </a:clrScheme>
    <a:fontScheme name="ifb_schriftmus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Verfolger/>
  <Referent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2959B5E1AD446B937BFAD3937E43C" ma:contentTypeVersion="10" ma:contentTypeDescription="Ein neues Dokument erstellen." ma:contentTypeScope="" ma:versionID="6c730ba810d05ed3598a8d009855d741">
  <xsd:schema xmlns:xsd="http://www.w3.org/2001/XMLSchema" xmlns:xs="http://www.w3.org/2001/XMLSchema" xmlns:p="http://schemas.microsoft.com/office/2006/metadata/properties" xmlns:ns2="a790bb4e-732c-4f5c-8042-7ebd1924625c" targetNamespace="http://schemas.microsoft.com/office/2006/metadata/properties" ma:root="true" ma:fieldsID="88d5c47c5d34b78a76dd55a7bb3b6440" ns2:_="">
    <xsd:import namespace="a790bb4e-732c-4f5c-8042-7ebd19246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bb4e-732c-4f5c-8042-7ebd19246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27D4E-356D-4638-B21E-B4B6C1B57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E00FC-C0F3-43A8-AEA9-11B980CEE680}">
  <ds:schemaRefs/>
</ds:datastoreItem>
</file>

<file path=customXml/itemProps3.xml><?xml version="1.0" encoding="utf-8"?>
<ds:datastoreItem xmlns:ds="http://schemas.openxmlformats.org/officeDocument/2006/customXml" ds:itemID="{96A802CA-5908-4964-A294-8DE53F534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bb4e-732c-4f5c-8042-7ebd1924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6E0A0-8BE4-4CEE-A140-4FC8FF4CD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8BB5F2-2F87-429F-A4EE-FAA8BEDB7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 KG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Wendt</dc:creator>
  <cp:lastModifiedBy>Martina Wendt</cp:lastModifiedBy>
  <cp:revision>6</cp:revision>
  <dcterms:created xsi:type="dcterms:W3CDTF">2021-10-20T13:46:00Z</dcterms:created>
  <dcterms:modified xsi:type="dcterms:W3CDTF">2021-10-20T14:07:00Z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0x0101007172959B5E1AD446B937BFAD3937E43C</vt:lpwstr>
  </property>
</Properties>
</file>